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4E" w:rsidRPr="00AE6C48" w:rsidRDefault="00B7654E" w:rsidP="00FD42C2">
      <w:pPr>
        <w:spacing w:beforeLines="50" w:line="360" w:lineRule="auto"/>
        <w:ind w:rightChars="-575" w:right="-1208"/>
        <w:rPr>
          <w:rFonts w:ascii="宋体" w:eastAsia="宋体" w:hAnsi="宋体"/>
        </w:rPr>
      </w:pPr>
      <w:r w:rsidRPr="00AE6C48">
        <w:rPr>
          <w:rFonts w:ascii="宋体" w:eastAsia="宋体" w:hAnsi="宋体"/>
        </w:rPr>
        <w:t xml:space="preserve">  201</w:t>
      </w:r>
      <w:bookmarkStart w:id="0" w:name="_GoBack"/>
      <w:bookmarkEnd w:id="0"/>
      <w:r>
        <w:rPr>
          <w:rFonts w:ascii="宋体" w:eastAsia="宋体" w:hAnsi="宋体"/>
        </w:rPr>
        <w:t>8.09</w:t>
      </w:r>
      <w:r w:rsidRPr="00AE6C48">
        <w:rPr>
          <w:rFonts w:ascii="宋体" w:eastAsia="宋体" w:hAnsi="宋体" w:hint="eastAsia"/>
        </w:rPr>
        <w:t>版</w:t>
      </w:r>
      <w:r w:rsidRPr="00AE6C48">
        <w:rPr>
          <w:rFonts w:ascii="宋体" w:eastAsia="宋体" w:hAnsi="宋体"/>
        </w:rPr>
        <w:t xml:space="preserve">                                </w:t>
      </w:r>
      <w:r>
        <w:rPr>
          <w:rFonts w:ascii="宋体" w:eastAsia="宋体" w:hAnsi="宋体"/>
        </w:rPr>
        <w:t xml:space="preserve">                  </w:t>
      </w:r>
      <w:r w:rsidRPr="00AE6C48">
        <w:rPr>
          <w:rFonts w:ascii="宋体" w:eastAsia="宋体" w:hAnsi="宋体" w:hint="eastAsia"/>
        </w:rPr>
        <w:t>（</w:t>
      </w:r>
      <w:r>
        <w:rPr>
          <w:rFonts w:ascii="宋体" w:eastAsia="宋体" w:hAnsi="宋体" w:hint="eastAsia"/>
        </w:rPr>
        <w:t>监管局</w:t>
      </w:r>
      <w:r w:rsidRPr="00AE6C48">
        <w:rPr>
          <w:rFonts w:ascii="宋体" w:eastAsia="宋体" w:hAnsi="宋体" w:hint="eastAsia"/>
        </w:rPr>
        <w:t>登记编号）</w:t>
      </w:r>
      <w:r w:rsidRPr="00AE6C48">
        <w:rPr>
          <w:rFonts w:ascii="宋体" w:eastAsia="宋体" w:hAnsi="宋体"/>
          <w:u w:val="single"/>
        </w:rPr>
        <w:t xml:space="preserve">EP-                </w:t>
      </w:r>
      <w:r>
        <w:rPr>
          <w:rFonts w:ascii="宋体" w:eastAsia="宋体" w:hAnsi="宋体"/>
          <w:u w:val="single"/>
        </w:rPr>
        <w:t xml:space="preserve">  </w:t>
      </w:r>
      <w:r w:rsidRPr="00AE6C48">
        <w:rPr>
          <w:rFonts w:ascii="宋体" w:eastAsia="宋体" w:hAnsi="宋体"/>
          <w:u w:val="single"/>
        </w:rPr>
        <w:t xml:space="preserve"> </w:t>
      </w:r>
      <w:r w:rsidRPr="00AE6C48">
        <w:rPr>
          <w:rFonts w:ascii="宋体" w:eastAsia="宋体" w:hAnsi="宋体"/>
        </w:rPr>
        <w:t xml:space="preserve"> </w:t>
      </w:r>
    </w:p>
    <w:p w:rsidR="00B7654E" w:rsidRDefault="00B7654E" w:rsidP="00FD42C2">
      <w:pPr>
        <w:spacing w:beforeLines="50"/>
        <w:jc w:val="center"/>
        <w:rPr>
          <w:rFonts w:ascii="宋体" w:eastAsia="宋体" w:hAnsi="宋体"/>
          <w:b/>
          <w:sz w:val="36"/>
        </w:rPr>
      </w:pPr>
      <w:r>
        <w:rPr>
          <w:rFonts w:ascii="宋体" w:eastAsia="宋体" w:hAnsi="宋体" w:hint="eastAsia"/>
          <w:b/>
          <w:sz w:val="36"/>
        </w:rPr>
        <w:t>民用航空器驾驶员实践考试</w:t>
      </w:r>
      <w:r>
        <w:rPr>
          <w:rFonts w:ascii="宋体" w:eastAsia="宋体" w:hAnsi="宋体"/>
          <w:b/>
          <w:sz w:val="36"/>
        </w:rPr>
        <w:t>/</w:t>
      </w:r>
      <w:r>
        <w:rPr>
          <w:rFonts w:ascii="宋体" w:eastAsia="宋体" w:hAnsi="宋体" w:hint="eastAsia"/>
          <w:b/>
          <w:sz w:val="36"/>
        </w:rPr>
        <w:t>熟练（定期）检查任务指派单</w:t>
      </w:r>
    </w:p>
    <w:tbl>
      <w:tblPr>
        <w:tblpPr w:leftFromText="180" w:rightFromText="180" w:vertAnchor="text" w:horzAnchor="margin" w:tblpY="413"/>
        <w:tblW w:w="107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9"/>
        <w:gridCol w:w="9"/>
        <w:gridCol w:w="988"/>
        <w:gridCol w:w="2634"/>
        <w:gridCol w:w="1052"/>
        <w:gridCol w:w="275"/>
        <w:gridCol w:w="1142"/>
        <w:gridCol w:w="3292"/>
      </w:tblGrid>
      <w:tr w:rsidR="00B7654E" w:rsidTr="00E16107">
        <w:trPr>
          <w:cantSplit/>
          <w:trHeight w:val="433"/>
        </w:trPr>
        <w:tc>
          <w:tcPr>
            <w:tcW w:w="1077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4E" w:rsidRDefault="00B7654E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请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/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 w:rsidRPr="00332B3C">
              <w:rPr>
                <w:rFonts w:ascii="宋体" w:eastAsia="宋体" w:hAnsi="宋体" w:hint="eastAsia"/>
                <w:b/>
                <w:sz w:val="18"/>
              </w:rPr>
              <w:t>申</w:t>
            </w:r>
            <w:r>
              <w:rPr>
                <w:rFonts w:ascii="宋体" w:eastAsia="宋体" w:hAnsi="宋体"/>
                <w:b/>
                <w:sz w:val="18"/>
              </w:rPr>
              <w:t xml:space="preserve"> </w:t>
            </w:r>
            <w:r w:rsidRPr="00332B3C">
              <w:rPr>
                <w:rFonts w:ascii="宋体" w:eastAsia="宋体" w:hAnsi="宋体" w:hint="eastAsia"/>
                <w:b/>
                <w:sz w:val="18"/>
              </w:rPr>
              <w:t>请</w:t>
            </w:r>
            <w:r>
              <w:rPr>
                <w:rFonts w:ascii="宋体" w:eastAsia="宋体" w:hAnsi="宋体"/>
                <w:b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列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表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</w:p>
        </w:tc>
      </w:tr>
      <w:tr w:rsidR="00B7654E" w:rsidTr="000A1626">
        <w:trPr>
          <w:cantSplit/>
          <w:trHeight w:hRule="exact" w:val="454"/>
        </w:trPr>
        <w:tc>
          <w:tcPr>
            <w:tcW w:w="1379" w:type="dxa"/>
            <w:tcBorders>
              <w:top w:val="single" w:sz="12" w:space="0" w:color="auto"/>
            </w:tcBorders>
            <w:vAlign w:val="center"/>
          </w:tcPr>
          <w:p w:rsidR="00B7654E" w:rsidRDefault="00B7654E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姓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名</w:t>
            </w:r>
          </w:p>
        </w:tc>
        <w:tc>
          <w:tcPr>
            <w:tcW w:w="3631" w:type="dxa"/>
            <w:gridSpan w:val="3"/>
            <w:tcBorders>
              <w:top w:val="single" w:sz="12" w:space="0" w:color="auto"/>
            </w:tcBorders>
            <w:vAlign w:val="center"/>
          </w:tcPr>
          <w:p w:rsidR="00B7654E" w:rsidRDefault="00B7654E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</w:tcBorders>
            <w:vAlign w:val="center"/>
          </w:tcPr>
          <w:p w:rsidR="00B7654E" w:rsidRDefault="00B7654E" w:rsidP="00FD3AD0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性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别</w:t>
            </w:r>
          </w:p>
        </w:tc>
        <w:tc>
          <w:tcPr>
            <w:tcW w:w="4434" w:type="dxa"/>
            <w:gridSpan w:val="2"/>
            <w:tcBorders>
              <w:top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10"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B7654E" w:rsidTr="000A1626">
        <w:trPr>
          <w:cantSplit/>
          <w:trHeight w:hRule="exact" w:val="510"/>
        </w:trPr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手机号码</w:t>
            </w:r>
          </w:p>
        </w:tc>
        <w:tc>
          <w:tcPr>
            <w:tcW w:w="3631" w:type="dxa"/>
            <w:gridSpan w:val="3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20" w:line="360" w:lineRule="exact"/>
              <w:ind w:left="360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  <w:highlight w:val="yellow"/>
              </w:rPr>
            </w:pPr>
            <w:r w:rsidRPr="00FD3AD0">
              <w:rPr>
                <w:rFonts w:ascii="宋体" w:eastAsia="宋体" w:hAnsi="宋体" w:hint="eastAsia"/>
                <w:sz w:val="18"/>
              </w:rPr>
              <w:t>国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 w:rsidRPr="00FD3AD0">
              <w:rPr>
                <w:rFonts w:ascii="宋体" w:eastAsia="宋体" w:hAnsi="宋体" w:hint="eastAsia"/>
                <w:sz w:val="18"/>
              </w:rPr>
              <w:t>籍</w:t>
            </w:r>
          </w:p>
        </w:tc>
        <w:tc>
          <w:tcPr>
            <w:tcW w:w="4434" w:type="dxa"/>
            <w:gridSpan w:val="2"/>
            <w:tcBorders>
              <w:bottom w:val="single" w:sz="12" w:space="0" w:color="auto"/>
            </w:tcBorders>
            <w:vAlign w:val="center"/>
          </w:tcPr>
          <w:p w:rsidR="00B7654E" w:rsidRDefault="00B7654E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B7654E" w:rsidTr="000A1626">
        <w:trPr>
          <w:cantSplit/>
          <w:trHeight w:hRule="exact" w:val="510"/>
        </w:trPr>
        <w:tc>
          <w:tcPr>
            <w:tcW w:w="1379" w:type="dxa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身份证明类型</w:t>
            </w:r>
          </w:p>
        </w:tc>
        <w:tc>
          <w:tcPr>
            <w:tcW w:w="3631" w:type="dxa"/>
            <w:gridSpan w:val="3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numPr>
                <w:ilvl w:val="0"/>
                <w:numId w:val="1"/>
              </w:numPr>
              <w:spacing w:beforeLines="20" w:line="360" w:lineRule="exact"/>
              <w:ind w:hanging="252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身份证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□护照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其它：</w:t>
            </w:r>
          </w:p>
          <w:p w:rsidR="00B7654E" w:rsidRDefault="00B7654E" w:rsidP="00FD42C2">
            <w:pPr>
              <w:spacing w:beforeLines="20" w:line="360" w:lineRule="exact"/>
              <w:ind w:left="360"/>
              <w:rPr>
                <w:rFonts w:ascii="宋体" w:eastAsia="宋体" w:hAnsi="宋体"/>
                <w:sz w:val="18"/>
              </w:rPr>
            </w:pPr>
          </w:p>
        </w:tc>
        <w:tc>
          <w:tcPr>
            <w:tcW w:w="1327" w:type="dxa"/>
            <w:gridSpan w:val="2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20" w:line="360" w:lineRule="exact"/>
              <w:jc w:val="center"/>
              <w:rPr>
                <w:rFonts w:ascii="宋体" w:eastAsia="宋体" w:hAnsi="宋体"/>
                <w:sz w:val="18"/>
                <w:highlight w:val="yellow"/>
              </w:rPr>
            </w:pPr>
            <w:r>
              <w:rPr>
                <w:rFonts w:ascii="宋体" w:eastAsia="宋体" w:hAnsi="宋体" w:hint="eastAsia"/>
                <w:sz w:val="18"/>
              </w:rPr>
              <w:t>身份证明编号</w:t>
            </w:r>
          </w:p>
          <w:p w:rsidR="00B7654E" w:rsidRDefault="00B7654E" w:rsidP="00FD42C2">
            <w:pPr>
              <w:spacing w:beforeLines="20" w:line="360" w:lineRule="exact"/>
              <w:ind w:firstLineChars="50" w:firstLine="90"/>
              <w:rPr>
                <w:rFonts w:ascii="宋体" w:eastAsia="宋体" w:hAnsi="宋体"/>
                <w:sz w:val="18"/>
                <w:highlight w:val="yellow"/>
              </w:rPr>
            </w:pPr>
          </w:p>
        </w:tc>
        <w:tc>
          <w:tcPr>
            <w:tcW w:w="4434" w:type="dxa"/>
            <w:gridSpan w:val="2"/>
            <w:tcBorders>
              <w:bottom w:val="single" w:sz="12" w:space="0" w:color="auto"/>
            </w:tcBorders>
            <w:vAlign w:val="center"/>
          </w:tcPr>
          <w:p w:rsidR="00B7654E" w:rsidRDefault="00B7654E" w:rsidP="00FD3AD0">
            <w:pPr>
              <w:spacing w:line="360" w:lineRule="exact"/>
              <w:rPr>
                <w:rFonts w:ascii="宋体" w:eastAsia="宋体" w:hAnsi="宋体"/>
                <w:sz w:val="18"/>
              </w:rPr>
            </w:pPr>
          </w:p>
        </w:tc>
      </w:tr>
      <w:tr w:rsidR="00B7654E" w:rsidTr="00E16107">
        <w:trPr>
          <w:cantSplit/>
          <w:trHeight w:val="517"/>
        </w:trPr>
        <w:tc>
          <w:tcPr>
            <w:tcW w:w="10771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654E" w:rsidRDefault="00B7654E" w:rsidP="00FD3AD0">
            <w:pPr>
              <w:spacing w:line="40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Ⅱ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实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践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考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/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</w:p>
        </w:tc>
      </w:tr>
      <w:tr w:rsidR="00B7654E" w:rsidTr="000A1626">
        <w:trPr>
          <w:cantSplit/>
          <w:trHeight w:val="510"/>
        </w:trPr>
        <w:tc>
          <w:tcPr>
            <w:tcW w:w="1388" w:type="dxa"/>
            <w:gridSpan w:val="2"/>
            <w:tcBorders>
              <w:top w:val="single" w:sz="12" w:space="0" w:color="auto"/>
            </w:tcBorders>
            <w:vAlign w:val="center"/>
          </w:tcPr>
          <w:p w:rsidR="00B7654E" w:rsidRDefault="00B7654E" w:rsidP="00FD3AD0">
            <w:pPr>
              <w:spacing w:line="36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检查次数</w:t>
            </w:r>
          </w:p>
        </w:tc>
        <w:tc>
          <w:tcPr>
            <w:tcW w:w="9383" w:type="dxa"/>
            <w:gridSpan w:val="6"/>
            <w:tcBorders>
              <w:top w:val="single" w:sz="12" w:space="0" w:color="auto"/>
            </w:tcBorders>
            <w:vAlign w:val="center"/>
          </w:tcPr>
          <w:p w:rsidR="00B7654E" w:rsidRDefault="00B7654E" w:rsidP="00FD3AD0">
            <w:pPr>
              <w:numPr>
                <w:ilvl w:val="0"/>
                <w:numId w:val="2"/>
              </w:numPr>
              <w:spacing w:line="360" w:lineRule="exact"/>
              <w:ind w:hanging="545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第一次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第二次或以上（请提供不批准通知书）</w:t>
            </w:r>
            <w:r>
              <w:rPr>
                <w:rFonts w:ascii="宋体" w:eastAsia="宋体" w:hAnsi="宋体"/>
                <w:sz w:val="18"/>
              </w:rPr>
              <w:t xml:space="preserve">                                   </w:t>
            </w:r>
          </w:p>
        </w:tc>
      </w:tr>
      <w:tr w:rsidR="00B7654E" w:rsidTr="00476AF9">
        <w:trPr>
          <w:cantSplit/>
          <w:trHeight w:val="6144"/>
        </w:trPr>
        <w:tc>
          <w:tcPr>
            <w:tcW w:w="1388" w:type="dxa"/>
            <w:gridSpan w:val="2"/>
            <w:vAlign w:val="center"/>
          </w:tcPr>
          <w:p w:rsidR="00B7654E" w:rsidRDefault="00B7654E" w:rsidP="00FD3AD0">
            <w:pPr>
              <w:ind w:firstLineChars="100" w:firstLine="18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考试类别</w:t>
            </w:r>
          </w:p>
        </w:tc>
        <w:tc>
          <w:tcPr>
            <w:tcW w:w="9383" w:type="dxa"/>
            <w:gridSpan w:val="6"/>
            <w:vAlign w:val="center"/>
          </w:tcPr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1.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申请或持有的执照：</w:t>
            </w:r>
          </w:p>
          <w:p w:rsidR="00B7654E" w:rsidRDefault="00B7654E" w:rsidP="00AA136E">
            <w:pPr>
              <w:spacing w:line="400" w:lineRule="exact"/>
              <w:ind w:firstLineChars="100" w:firstLine="18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□航线运输驾驶员执照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□多人制机组驾驶员执照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□商用驾驶员执照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□私用驾驶员执照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2.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检查类型：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□实践考试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□教员更新检查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□熟练检查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□定期检查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□取消限制（禁止夜间飞行）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cs="宋体" w:hint="eastAsia"/>
                <w:sz w:val="18"/>
                <w:szCs w:val="18"/>
              </w:rPr>
              <w:t>仪表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熟练检查</w:t>
            </w:r>
            <w:r>
              <w:rPr>
                <w:rFonts w:ascii="宋体" w:eastAsia="宋体" w:cs="宋体" w:hint="eastAsia"/>
                <w:sz w:val="18"/>
                <w:szCs w:val="18"/>
              </w:rPr>
              <w:t>（仅限</w:t>
            </w:r>
            <w:r>
              <w:rPr>
                <w:rFonts w:ascii="宋体" w:eastAsia="宋体" w:cs="宋体"/>
                <w:sz w:val="18"/>
                <w:szCs w:val="18"/>
              </w:rPr>
              <w:t>CCAR-135</w:t>
            </w:r>
            <w:r>
              <w:rPr>
                <w:rFonts w:ascii="宋体" w:eastAsia="宋体" w:cs="宋体" w:hint="eastAsia"/>
                <w:sz w:val="18"/>
                <w:szCs w:val="18"/>
              </w:rPr>
              <w:t>部运行）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3.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考试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检查的：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类别等级：□飞机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□直升机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□飞艇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□倾转旋翼机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级别等级：□单发陆地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□多发陆地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□单发水上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□多发水上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□航空器型别等级：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□航空器型别等级（仅限副驾驶）：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仪表等级：□仪表－飞机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□仪表－直升机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□仪表－飞艇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□仪表－倾转旋翼机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教员等级：□基础教员：□单发飞机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□多发飞机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□直升机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□飞艇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□倾转旋翼机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□仪表教员：□仪表－飞机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□仪表－直升机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□仪表－飞艇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□仪表－倾转旋翼机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</w:p>
          <w:p w:rsidR="00B7654E" w:rsidRDefault="00B7654E" w:rsidP="00AA136E">
            <w:pPr>
              <w:spacing w:line="400" w:lineRule="exact"/>
              <w:ind w:firstLine="360"/>
              <w:jc w:val="left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□型别教员：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A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B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/>
                <w:sz w:val="18"/>
                <w:szCs w:val="18"/>
              </w:rPr>
              <w:t>C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4.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□拟使用机型（仅限无型别等级飞机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直升机）：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       </w:t>
            </w:r>
          </w:p>
          <w:p w:rsidR="00B7654E" w:rsidRDefault="00B7654E" w:rsidP="00AA136E">
            <w:pPr>
              <w:spacing w:line="400" w:lineRule="exact"/>
              <w:jc w:val="lef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5.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</w:t>
            </w:r>
            <w:r>
              <w:rPr>
                <w:rFonts w:ascii="宋体" w:eastAsia="宋体" w:hAnsi="宋体" w:cs="宋体"/>
                <w:sz w:val="18"/>
                <w:szCs w:val="18"/>
              </w:rPr>
              <w:t>________________________________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（如：飞行机械员考试）</w:t>
            </w:r>
          </w:p>
        </w:tc>
      </w:tr>
      <w:tr w:rsidR="00B7654E" w:rsidTr="004A7337">
        <w:trPr>
          <w:cantSplit/>
          <w:trHeight w:val="413"/>
        </w:trPr>
        <w:tc>
          <w:tcPr>
            <w:tcW w:w="1388" w:type="dxa"/>
            <w:gridSpan w:val="2"/>
            <w:vMerge w:val="restart"/>
            <w:vAlign w:val="center"/>
          </w:tcPr>
          <w:p w:rsidR="00B7654E" w:rsidRPr="000A1626" w:rsidRDefault="00B7654E" w:rsidP="00FD42C2">
            <w:pPr>
              <w:spacing w:beforeLines="10" w:afterLines="10" w:line="260" w:lineRule="exact"/>
              <w:ind w:firstLineChars="100" w:firstLine="18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所需</w:t>
            </w:r>
            <w:r w:rsidRPr="000A1626">
              <w:rPr>
                <w:rFonts w:ascii="宋体" w:eastAsia="宋体" w:hAnsi="宋体" w:hint="eastAsia"/>
                <w:bCs/>
                <w:sz w:val="18"/>
              </w:rPr>
              <w:t>材料</w:t>
            </w:r>
          </w:p>
        </w:tc>
        <w:tc>
          <w:tcPr>
            <w:tcW w:w="988" w:type="dxa"/>
            <w:vAlign w:val="center"/>
          </w:tcPr>
          <w:p w:rsidR="00B7654E" w:rsidRPr="000A1626" w:rsidRDefault="00B7654E" w:rsidP="00FD42C2">
            <w:pPr>
              <w:spacing w:beforeLines="10" w:afterLines="10" w:line="2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基本材料</w:t>
            </w:r>
          </w:p>
        </w:tc>
        <w:tc>
          <w:tcPr>
            <w:tcW w:w="8395" w:type="dxa"/>
            <w:gridSpan w:val="5"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□身份证明复印件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□民用航空器驾驶员执照复印件（含签注页）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</w:t>
            </w:r>
          </w:p>
        </w:tc>
      </w:tr>
      <w:tr w:rsidR="00B7654E" w:rsidTr="004A7337">
        <w:trPr>
          <w:cantSplit/>
          <w:trHeight w:val="413"/>
        </w:trPr>
        <w:tc>
          <w:tcPr>
            <w:tcW w:w="1388" w:type="dxa"/>
            <w:gridSpan w:val="2"/>
            <w:vMerge/>
            <w:vAlign w:val="center"/>
          </w:tcPr>
          <w:p w:rsidR="00B7654E" w:rsidRPr="000A1626" w:rsidRDefault="00B7654E" w:rsidP="00FD42C2">
            <w:pPr>
              <w:spacing w:beforeLines="10" w:afterLines="10" w:line="260" w:lineRule="exact"/>
              <w:ind w:firstLineChars="100" w:firstLine="180"/>
              <w:rPr>
                <w:rFonts w:ascii="宋体" w:eastAsia="宋体" w:hAnsi="宋体"/>
                <w:bCs/>
                <w:sz w:val="18"/>
              </w:rPr>
            </w:pPr>
          </w:p>
        </w:tc>
        <w:tc>
          <w:tcPr>
            <w:tcW w:w="988" w:type="dxa"/>
            <w:vAlign w:val="center"/>
          </w:tcPr>
          <w:p w:rsidR="00B7654E" w:rsidRPr="000A1626" w:rsidRDefault="00B7654E" w:rsidP="00FD42C2">
            <w:pPr>
              <w:spacing w:beforeLines="10" w:afterLines="10" w:line="260" w:lineRule="exact"/>
              <w:jc w:val="center"/>
              <w:rPr>
                <w:rFonts w:ascii="宋体" w:eastAsia="宋体" w:hAnsi="宋体"/>
                <w:bCs/>
                <w:sz w:val="18"/>
              </w:rPr>
            </w:pPr>
            <w:r w:rsidRPr="000A1626">
              <w:rPr>
                <w:rFonts w:ascii="宋体" w:eastAsia="宋体" w:hAnsi="宋体" w:hint="eastAsia"/>
                <w:bCs/>
                <w:sz w:val="18"/>
              </w:rPr>
              <w:t>如</w:t>
            </w:r>
            <w:r>
              <w:rPr>
                <w:rFonts w:ascii="宋体" w:eastAsia="宋体" w:hAnsi="宋体" w:hint="eastAsia"/>
                <w:bCs/>
                <w:sz w:val="18"/>
              </w:rPr>
              <w:t>需</w:t>
            </w:r>
          </w:p>
        </w:tc>
        <w:tc>
          <w:tcPr>
            <w:tcW w:w="8395" w:type="dxa"/>
            <w:gridSpan w:val="5"/>
            <w:vAlign w:val="center"/>
          </w:tcPr>
          <w:p w:rsidR="00B7654E" w:rsidRDefault="00B7654E" w:rsidP="00FD42C2">
            <w:pPr>
              <w:spacing w:beforeLines="10" w:afterLines="10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□教员证明</w:t>
            </w:r>
            <w:r>
              <w:rPr>
                <w:rFonts w:ascii="宋体" w:eastAsia="宋体" w:hAnsi="宋体" w:cs="宋体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推荐页（实践考试）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□体检合格证复印件</w:t>
            </w:r>
          </w:p>
          <w:p w:rsidR="00B7654E" w:rsidRPr="004A7337" w:rsidRDefault="00B7654E" w:rsidP="00FD42C2">
            <w:pPr>
              <w:spacing w:beforeLines="10" w:afterLines="10"/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□不批准通知书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□考试中断证明</w:t>
            </w:r>
            <w:r>
              <w:rPr>
                <w:rFonts w:ascii="宋体" w:eastAsia="宋体" w:hAnsi="宋体" w:cs="宋体"/>
                <w:sz w:val="18"/>
                <w:szCs w:val="18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□其他：</w:t>
            </w:r>
            <w:r>
              <w:rPr>
                <w:rFonts w:ascii="宋体" w:eastAsia="宋体" w:hAnsi="宋体" w:cs="宋体"/>
                <w:sz w:val="18"/>
                <w:szCs w:val="18"/>
                <w:u w:val="single"/>
              </w:rPr>
              <w:t xml:space="preserve">                       </w:t>
            </w:r>
          </w:p>
        </w:tc>
      </w:tr>
      <w:tr w:rsidR="00B7654E" w:rsidTr="00872DE1">
        <w:trPr>
          <w:cantSplit/>
          <w:trHeight w:val="278"/>
        </w:trPr>
        <w:tc>
          <w:tcPr>
            <w:tcW w:w="1388" w:type="dxa"/>
            <w:gridSpan w:val="2"/>
            <w:vMerge w:val="restart"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训练机构</w:t>
            </w:r>
          </w:p>
        </w:tc>
        <w:tc>
          <w:tcPr>
            <w:tcW w:w="4674" w:type="dxa"/>
            <w:gridSpan w:val="3"/>
            <w:vAlign w:val="center"/>
          </w:tcPr>
          <w:p w:rsidR="00B7654E" w:rsidRPr="00A22339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/>
                <w:bCs/>
                <w:sz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□辖区内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/>
                <w:bCs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检查地点</w:t>
            </w:r>
          </w:p>
        </w:tc>
        <w:tc>
          <w:tcPr>
            <w:tcW w:w="3292" w:type="dxa"/>
            <w:vAlign w:val="center"/>
          </w:tcPr>
          <w:p w:rsidR="00B7654E" w:rsidRPr="00A22339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/>
                <w:bCs/>
                <w:sz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□辖区内</w:t>
            </w:r>
          </w:p>
        </w:tc>
      </w:tr>
      <w:tr w:rsidR="00B7654E" w:rsidTr="00872DE1">
        <w:trPr>
          <w:cantSplit/>
          <w:trHeight w:val="277"/>
        </w:trPr>
        <w:tc>
          <w:tcPr>
            <w:tcW w:w="1388" w:type="dxa"/>
            <w:gridSpan w:val="2"/>
            <w:vMerge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4674" w:type="dxa"/>
            <w:gridSpan w:val="3"/>
            <w:vAlign w:val="center"/>
          </w:tcPr>
          <w:p w:rsidR="00B7654E" w:rsidRPr="00872DE1" w:rsidRDefault="00B7654E" w:rsidP="00FD42C2">
            <w:pPr>
              <w:spacing w:beforeLines="10" w:afterLines="10" w:line="260" w:lineRule="exac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□辖区外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sz w:val="18"/>
              </w:rPr>
            </w:pPr>
          </w:p>
        </w:tc>
        <w:tc>
          <w:tcPr>
            <w:tcW w:w="3292" w:type="dxa"/>
            <w:vAlign w:val="center"/>
          </w:tcPr>
          <w:p w:rsidR="00B7654E" w:rsidRPr="00872DE1" w:rsidRDefault="00B7654E" w:rsidP="00FD42C2">
            <w:pPr>
              <w:spacing w:beforeLines="10" w:afterLines="10" w:line="260" w:lineRule="exact"/>
              <w:rPr>
                <w:rFonts w:ascii="宋体" w:eastAsia="宋体" w:hAnsi="宋体" w:cs="宋体"/>
                <w:sz w:val="18"/>
                <w:szCs w:val="18"/>
                <w:u w:val="single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□辖区外</w:t>
            </w:r>
          </w:p>
        </w:tc>
      </w:tr>
      <w:tr w:rsidR="00B7654E" w:rsidTr="000A1626">
        <w:trPr>
          <w:cantSplit/>
          <w:trHeight w:val="532"/>
        </w:trPr>
        <w:tc>
          <w:tcPr>
            <w:tcW w:w="1388" w:type="dxa"/>
            <w:gridSpan w:val="2"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检查日期</w:t>
            </w:r>
          </w:p>
        </w:tc>
        <w:tc>
          <w:tcPr>
            <w:tcW w:w="9383" w:type="dxa"/>
            <w:gridSpan w:val="6"/>
            <w:vAlign w:val="center"/>
          </w:tcPr>
          <w:p w:rsidR="00B7654E" w:rsidRDefault="00B7654E" w:rsidP="00FD42C2">
            <w:pPr>
              <w:spacing w:beforeLines="10" w:afterLines="1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  <w:r>
              <w:rPr>
                <w:rFonts w:ascii="宋体" w:eastAsia="宋体" w:hAnsi="宋体"/>
                <w:bCs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bCs/>
                <w:sz w:val="18"/>
              </w:rPr>
              <w:t>至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日（详见使用说明）</w:t>
            </w:r>
          </w:p>
        </w:tc>
      </w:tr>
      <w:tr w:rsidR="00B7654E" w:rsidTr="00E16107">
        <w:trPr>
          <w:cantSplit/>
          <w:trHeight w:val="903"/>
        </w:trPr>
        <w:tc>
          <w:tcPr>
            <w:tcW w:w="10771" w:type="dxa"/>
            <w:gridSpan w:val="8"/>
            <w:tcBorders>
              <w:bottom w:val="single" w:sz="12" w:space="0" w:color="auto"/>
            </w:tcBorders>
            <w:vAlign w:val="center"/>
          </w:tcPr>
          <w:p w:rsidR="00B7654E" w:rsidRDefault="00B7654E" w:rsidP="00FD42C2">
            <w:pPr>
              <w:spacing w:beforeLines="50" w:afterLines="5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申请人确认以上信息无误并已认真阅读过使用说明。</w:t>
            </w:r>
          </w:p>
          <w:p w:rsidR="00B7654E" w:rsidRDefault="00B7654E" w:rsidP="00FD42C2">
            <w:pPr>
              <w:spacing w:beforeLines="50" w:afterLines="50" w:line="260" w:lineRule="exact"/>
              <w:ind w:firstLineChars="2250" w:firstLine="4050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 w:hint="eastAsia"/>
                <w:bCs/>
                <w:sz w:val="18"/>
              </w:rPr>
              <w:t>签名：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日期：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年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月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bCs/>
                <w:sz w:val="18"/>
              </w:rPr>
              <w:t>日</w:t>
            </w:r>
          </w:p>
        </w:tc>
      </w:tr>
    </w:tbl>
    <w:p w:rsidR="00B7654E" w:rsidRPr="001F0AC0" w:rsidRDefault="00B7654E" w:rsidP="00FD42C2">
      <w:pPr>
        <w:spacing w:beforeLines="50"/>
        <w:ind w:rightChars="-295" w:right="-619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>
        <w:rPr>
          <w:rFonts w:ascii="宋体" w:eastAsia="宋体" w:hAnsi="宋体"/>
          <w:sz w:val="18"/>
        </w:rPr>
        <w:t xml:space="preserve">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311"/>
        <w:tblW w:w="106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1"/>
        <w:gridCol w:w="5341"/>
      </w:tblGrid>
      <w:tr w:rsidR="00B7654E" w:rsidTr="00944701">
        <w:trPr>
          <w:cantSplit/>
          <w:trHeight w:val="593"/>
        </w:trPr>
        <w:tc>
          <w:tcPr>
            <w:tcW w:w="106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54E" w:rsidRDefault="00B7654E" w:rsidP="00FD42C2">
            <w:pPr>
              <w:spacing w:beforeLines="50" w:line="260" w:lineRule="exact"/>
              <w:rPr>
                <w:rFonts w:ascii="宋体" w:eastAsia="宋体" w:hAnsi="宋体"/>
                <w:bCs/>
                <w:sz w:val="18"/>
              </w:rPr>
            </w:pPr>
            <w:r>
              <w:rPr>
                <w:rFonts w:ascii="宋体" w:eastAsia="宋体" w:hAnsi="宋体"/>
                <w:b/>
                <w:bCs/>
                <w:sz w:val="18"/>
              </w:rPr>
              <w:t xml:space="preserve">III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请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人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照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注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册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位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告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（如需）</w:t>
            </w:r>
          </w:p>
        </w:tc>
      </w:tr>
      <w:tr w:rsidR="00B7654E" w:rsidTr="00C32490">
        <w:trPr>
          <w:cantSplit/>
          <w:trHeight w:val="452"/>
        </w:trPr>
        <w:tc>
          <w:tcPr>
            <w:tcW w:w="5341" w:type="dxa"/>
            <w:tcBorders>
              <w:bottom w:val="single" w:sz="12" w:space="0" w:color="auto"/>
            </w:tcBorders>
          </w:tcPr>
          <w:p w:rsidR="00B7654E" w:rsidRDefault="00B7654E" w:rsidP="00FD42C2">
            <w:pPr>
              <w:spacing w:beforeLines="50" w:afterLines="40"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单位名称：</w:t>
            </w:r>
          </w:p>
        </w:tc>
        <w:tc>
          <w:tcPr>
            <w:tcW w:w="5341" w:type="dxa"/>
            <w:tcBorders>
              <w:bottom w:val="single" w:sz="12" w:space="0" w:color="auto"/>
            </w:tcBorders>
          </w:tcPr>
          <w:p w:rsidR="00B7654E" w:rsidRDefault="00B7654E" w:rsidP="00FD42C2">
            <w:pPr>
              <w:spacing w:beforeLines="50" w:afterLines="40"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运行合格证编号：</w:t>
            </w:r>
          </w:p>
        </w:tc>
      </w:tr>
      <w:tr w:rsidR="00B7654E" w:rsidTr="004C6913">
        <w:trPr>
          <w:cantSplit/>
          <w:trHeight w:val="4402"/>
        </w:trPr>
        <w:tc>
          <w:tcPr>
            <w:tcW w:w="10682" w:type="dxa"/>
            <w:gridSpan w:val="2"/>
            <w:tcBorders>
              <w:bottom w:val="single" w:sz="12" w:space="0" w:color="auto"/>
            </w:tcBorders>
          </w:tcPr>
          <w:p w:rsidR="00B7654E" w:rsidRDefault="00B7654E" w:rsidP="00FD42C2">
            <w:pPr>
              <w:spacing w:beforeLines="30"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推荐考试员信息：</w:t>
            </w: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姓名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18"/>
              </w:rPr>
              <w:t>，联系电话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18"/>
              </w:rPr>
              <w:t>；</w:t>
            </w:r>
          </w:p>
          <w:p w:rsidR="00B7654E" w:rsidRDefault="00B7654E" w:rsidP="00FD42C2">
            <w:pPr>
              <w:spacing w:beforeLines="30" w:line="36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2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工作单位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，属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监管局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管理局；</w:t>
            </w:r>
          </w:p>
          <w:p w:rsidR="00B7654E" w:rsidRPr="004A7337" w:rsidRDefault="00B7654E" w:rsidP="00FD42C2">
            <w:pPr>
              <w:spacing w:beforeLines="50" w:line="36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3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考试员证书编号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</w:t>
            </w:r>
            <w:r>
              <w:rPr>
                <w:rFonts w:ascii="宋体" w:eastAsia="宋体" w:hAnsi="宋体" w:hint="eastAsia"/>
                <w:sz w:val="18"/>
              </w:rPr>
              <w:t>，有效期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日，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 w:rsidRPr="00E11635">
              <w:rPr>
                <w:rFonts w:ascii="宋体" w:eastAsia="宋体" w:hAnsi="宋体" w:hint="eastAsia"/>
                <w:sz w:val="18"/>
              </w:rPr>
              <w:t>具有</w:t>
            </w:r>
            <w:r w:rsidRPr="009D099D">
              <w:rPr>
                <w:rFonts w:ascii="宋体" w:eastAsia="宋体" w:hAnsi="宋体" w:hint="eastAsia"/>
                <w:sz w:val="18"/>
              </w:rPr>
              <w:t>三</w:t>
            </w:r>
            <w:r w:rsidRPr="00530DCE">
              <w:rPr>
                <w:rFonts w:ascii="宋体" w:eastAsia="宋体" w:hAnsi="宋体" w:hint="eastAsia"/>
                <w:sz w:val="18"/>
              </w:rPr>
              <w:t>年委任代表经历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  <w:p w:rsidR="00B7654E" w:rsidRDefault="00B7654E" w:rsidP="00FD42C2">
            <w:pPr>
              <w:spacing w:beforeLines="50" w:line="20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监察证编号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</w:t>
            </w:r>
            <w:r>
              <w:rPr>
                <w:rFonts w:ascii="宋体" w:eastAsia="宋体" w:hAnsi="宋体" w:hint="eastAsia"/>
                <w:sz w:val="18"/>
              </w:rPr>
              <w:t>，长期有效。</w:t>
            </w:r>
          </w:p>
          <w:p w:rsidR="00B7654E" w:rsidRDefault="00B7654E" w:rsidP="00FD42C2">
            <w:pPr>
              <w:spacing w:beforeLines="50" w:line="20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检查员</w:t>
            </w:r>
            <w:r>
              <w:rPr>
                <w:rFonts w:ascii="宋体" w:eastAsia="宋体" w:hAnsi="宋体"/>
                <w:sz w:val="18"/>
              </w:rPr>
              <w:t>_______________________(</w:t>
            </w:r>
            <w:r>
              <w:rPr>
                <w:rFonts w:ascii="宋体" w:eastAsia="宋体" w:hAnsi="宋体" w:hint="eastAsia"/>
                <w:sz w:val="18"/>
              </w:rPr>
              <w:t>附华东管理局批复文件复印件</w:t>
            </w:r>
            <w:r>
              <w:rPr>
                <w:rFonts w:ascii="宋体" w:eastAsia="宋体" w:hAnsi="宋体"/>
                <w:sz w:val="18"/>
              </w:rPr>
              <w:t>)</w:t>
            </w:r>
            <w:r>
              <w:rPr>
                <w:rFonts w:ascii="宋体" w:eastAsia="宋体" w:hAnsi="宋体" w:hint="eastAsia"/>
                <w:sz w:val="18"/>
              </w:rPr>
              <w:t>。</w:t>
            </w:r>
          </w:p>
          <w:p w:rsidR="00B7654E" w:rsidRDefault="00B7654E" w:rsidP="00FD42C2">
            <w:pPr>
              <w:spacing w:beforeLines="50" w:line="200" w:lineRule="exact"/>
              <w:ind w:leftChars="10" w:left="21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4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5.7</w:t>
            </w:r>
            <w:r>
              <w:rPr>
                <w:rFonts w:ascii="宋体" w:eastAsia="宋体" w:hAnsi="宋体" w:hint="eastAsia"/>
                <w:sz w:val="18"/>
              </w:rPr>
              <w:t>吨以下飞机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3.18</w:t>
            </w:r>
            <w:r>
              <w:rPr>
                <w:rFonts w:ascii="宋体" w:eastAsia="宋体" w:hAnsi="宋体" w:hint="eastAsia"/>
                <w:sz w:val="18"/>
              </w:rPr>
              <w:t>吨以下直升机，航空器机型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的机长经历时间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18"/>
              </w:rPr>
              <w:t>小时。</w:t>
            </w:r>
          </w:p>
          <w:p w:rsidR="00B7654E" w:rsidRDefault="00B7654E" w:rsidP="00FD42C2">
            <w:pPr>
              <w:spacing w:beforeLines="50" w:line="400" w:lineRule="exact"/>
              <w:ind w:firstLineChars="2450" w:firstLine="44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</w:t>
            </w:r>
            <w:r>
              <w:rPr>
                <w:rFonts w:ascii="宋体" w:eastAsia="宋体" w:hAnsi="宋体" w:hint="eastAsia"/>
                <w:sz w:val="18"/>
              </w:rPr>
              <w:t>飞管部门负责人签名：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</w:t>
            </w:r>
          </w:p>
          <w:p w:rsidR="00B7654E" w:rsidRDefault="00B7654E" w:rsidP="00AA136E">
            <w:pPr>
              <w:spacing w:line="400" w:lineRule="exact"/>
              <w:ind w:firstLineChars="2450" w:firstLine="44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加盖部门印章</w:t>
            </w:r>
            <w:r>
              <w:rPr>
                <w:rFonts w:ascii="宋体" w:eastAsia="宋体" w:hAnsi="宋体"/>
                <w:sz w:val="18"/>
              </w:rPr>
              <w:t xml:space="preserve">)    </w:t>
            </w:r>
          </w:p>
          <w:p w:rsidR="00B7654E" w:rsidRDefault="00B7654E" w:rsidP="00FD42C2">
            <w:pPr>
              <w:spacing w:beforeLines="100" w:line="200" w:lineRule="exact"/>
              <w:ind w:firstLineChars="3150" w:firstLine="567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</w:p>
          <w:p w:rsidR="00B7654E" w:rsidRDefault="00B7654E" w:rsidP="00FD42C2">
            <w:pPr>
              <w:spacing w:beforeLines="50" w:afterLines="40" w:line="24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经办人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联系电话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日期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</w:tc>
      </w:tr>
      <w:tr w:rsidR="00B7654E" w:rsidTr="001A4BC0">
        <w:trPr>
          <w:cantSplit/>
          <w:trHeight w:val="596"/>
        </w:trPr>
        <w:tc>
          <w:tcPr>
            <w:tcW w:w="106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54E" w:rsidRDefault="00B7654E" w:rsidP="00FD42C2">
            <w:pPr>
              <w:spacing w:beforeLines="5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b/>
                <w:bCs/>
                <w:sz w:val="18"/>
              </w:rPr>
              <w:t>Ⅳ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方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指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派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考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试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检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查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员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信</w:t>
            </w:r>
            <w:r>
              <w:rPr>
                <w:rFonts w:ascii="宋体" w:eastAsia="宋体" w:hAnsi="宋体"/>
                <w:b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18"/>
              </w:rPr>
              <w:t>息</w:t>
            </w:r>
            <w:r>
              <w:rPr>
                <w:rFonts w:ascii="宋体" w:eastAsia="宋体" w:hAnsi="宋体" w:hint="eastAsia"/>
                <w:b/>
                <w:sz w:val="18"/>
              </w:rPr>
              <w:t>（依据</w:t>
            </w:r>
            <w:r>
              <w:rPr>
                <w:rFonts w:ascii="宋体" w:eastAsia="宋体" w:hAnsi="宋体"/>
                <w:b/>
                <w:sz w:val="18"/>
              </w:rPr>
              <w:t>61</w:t>
            </w:r>
            <w:r>
              <w:rPr>
                <w:rFonts w:ascii="宋体" w:eastAsia="宋体" w:hAnsi="宋体" w:hint="eastAsia"/>
                <w:b/>
                <w:sz w:val="18"/>
              </w:rPr>
              <w:t>部、《飞行考试员工作手册》）</w:t>
            </w:r>
          </w:p>
        </w:tc>
      </w:tr>
      <w:tr w:rsidR="00B7654E" w:rsidTr="004C6913">
        <w:trPr>
          <w:cantSplit/>
          <w:trHeight w:val="4100"/>
        </w:trPr>
        <w:tc>
          <w:tcPr>
            <w:tcW w:w="106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54E" w:rsidRDefault="00B7654E" w:rsidP="00FD42C2">
            <w:pPr>
              <w:spacing w:beforeLines="40" w:afterLines="1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1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经核实，申请人满足以下等级训练的要求：</w:t>
            </w:r>
          </w:p>
          <w:p w:rsidR="00B7654E" w:rsidRDefault="00B7654E" w:rsidP="00FD42C2">
            <w:pPr>
              <w:spacing w:beforeLines="40" w:afterLines="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61</w:t>
            </w:r>
            <w:r>
              <w:rPr>
                <w:rFonts w:ascii="宋体" w:eastAsia="宋体" w:hAnsi="宋体" w:hint="eastAsia"/>
                <w:sz w:val="18"/>
              </w:rPr>
              <w:t>部合格审定的训练要求</w:t>
            </w:r>
            <w:r>
              <w:rPr>
                <w:rFonts w:ascii="宋体" w:eastAsia="宋体" w:hAnsi="宋体"/>
                <w:sz w:val="18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</w:t>
            </w:r>
            <w:r>
              <w:rPr>
                <w:rFonts w:ascii="宋体" w:eastAsia="宋体" w:hAnsi="宋体"/>
                <w:sz w:val="18"/>
              </w:rPr>
              <w:t>141</w:t>
            </w:r>
            <w:r>
              <w:rPr>
                <w:rFonts w:ascii="宋体" w:eastAsia="宋体" w:hAnsi="宋体" w:hint="eastAsia"/>
                <w:sz w:val="18"/>
              </w:rPr>
              <w:t>部批准的训练课程</w:t>
            </w:r>
            <w:r>
              <w:rPr>
                <w:rFonts w:ascii="宋体" w:eastAsia="宋体" w:hAnsi="宋体"/>
                <w:sz w:val="18"/>
              </w:rPr>
              <w:t xml:space="preserve">     </w:t>
            </w:r>
          </w:p>
          <w:p w:rsidR="00B7654E" w:rsidRDefault="00B7654E" w:rsidP="00FD42C2">
            <w:pPr>
              <w:spacing w:beforeLines="40" w:afterLines="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</w:t>
            </w:r>
            <w:r>
              <w:rPr>
                <w:rFonts w:ascii="宋体" w:eastAsia="宋体" w:hAnsi="宋体"/>
                <w:sz w:val="18"/>
              </w:rPr>
              <w:t>142</w:t>
            </w:r>
            <w:r>
              <w:rPr>
                <w:rFonts w:ascii="宋体" w:eastAsia="宋体" w:hAnsi="宋体" w:hint="eastAsia"/>
                <w:sz w:val="18"/>
              </w:rPr>
              <w:t>部批准的训练课程</w:t>
            </w:r>
            <w:r>
              <w:rPr>
                <w:rFonts w:ascii="宋体" w:eastAsia="宋体" w:hAnsi="宋体"/>
                <w:sz w:val="18"/>
              </w:rPr>
              <w:t xml:space="preserve">                           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符合国家航空器驾驶员转换执照的条件；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B7654E" w:rsidRDefault="00B7654E" w:rsidP="00FD42C2">
            <w:pPr>
              <w:spacing w:beforeLines="40" w:afterLines="10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或经核实申请人执照记录页信息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符合进行熟练（定期）检查的条件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熟练（定期）过期，应通过实践考试重新获得资格；</w:t>
            </w:r>
          </w:p>
          <w:p w:rsidR="00B7654E" w:rsidRDefault="00B7654E" w:rsidP="00FD42C2">
            <w:pPr>
              <w:spacing w:beforeLines="40" w:afterLines="1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>2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经对推荐考试员的资质进行审核后，主任运行监察员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飞标处负责人意见如下：</w:t>
            </w:r>
          </w:p>
          <w:p w:rsidR="00B7654E" w:rsidRDefault="00B7654E" w:rsidP="00FD42C2">
            <w:pPr>
              <w:numPr>
                <w:ilvl w:val="0"/>
                <w:numId w:val="2"/>
              </w:numPr>
              <w:spacing w:beforeLines="40" w:afterLines="10"/>
              <w:ind w:left="646" w:hanging="465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同意指派推荐的考试员进行实践考试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</w:t>
            </w: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指定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</w:t>
            </w:r>
            <w:r>
              <w:rPr>
                <w:rFonts w:ascii="宋体" w:eastAsia="宋体" w:hAnsi="宋体" w:hint="eastAsia"/>
                <w:sz w:val="18"/>
              </w:rPr>
              <w:t>、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</w:t>
            </w:r>
            <w:r>
              <w:rPr>
                <w:rFonts w:ascii="宋体" w:eastAsia="宋体" w:hAnsi="宋体" w:hint="eastAsia"/>
                <w:sz w:val="18"/>
              </w:rPr>
              <w:t>考试员进行实践考试</w:t>
            </w:r>
            <w:r>
              <w:rPr>
                <w:rFonts w:ascii="宋体" w:eastAsia="宋体" w:hAnsi="宋体"/>
                <w:sz w:val="18"/>
              </w:rPr>
              <w:t>(</w:t>
            </w:r>
            <w:r>
              <w:rPr>
                <w:rFonts w:ascii="宋体" w:eastAsia="宋体" w:hAnsi="宋体" w:hint="eastAsia"/>
                <w:sz w:val="18"/>
              </w:rPr>
              <w:t>熟练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定期检查</w:t>
            </w:r>
            <w:r>
              <w:rPr>
                <w:rFonts w:ascii="宋体" w:eastAsia="宋体" w:hAnsi="宋体"/>
                <w:sz w:val="18"/>
              </w:rPr>
              <w:t>)</w:t>
            </w:r>
          </w:p>
          <w:p w:rsidR="00B7654E" w:rsidRDefault="00B7654E" w:rsidP="00FD42C2">
            <w:pPr>
              <w:numPr>
                <w:ilvl w:val="0"/>
                <w:numId w:val="2"/>
              </w:numPr>
              <w:spacing w:beforeLines="40" w:afterLines="10"/>
              <w:ind w:left="646" w:hanging="465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推荐考试员不属于本监管局管辖，请管理局飞标处委托指派考试员进行实践考试。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</w:p>
          <w:p w:rsidR="00B7654E" w:rsidRDefault="00B7654E" w:rsidP="00FD42C2">
            <w:pPr>
              <w:spacing w:beforeLines="40" w:afterLines="10" w:line="400" w:lineRule="exact"/>
              <w:jc w:val="left"/>
              <w:rPr>
                <w:rFonts w:ascii="宋体" w:eastAsia="宋体" w:hAnsi="宋体"/>
                <w:sz w:val="18"/>
                <w:u w:val="single"/>
              </w:rPr>
            </w:pPr>
            <w:r>
              <w:rPr>
                <w:rFonts w:ascii="宋体" w:eastAsia="宋体" w:hAnsi="宋体"/>
                <w:sz w:val="18"/>
              </w:rPr>
              <w:t xml:space="preserve">  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主任运行监察员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</w:t>
            </w:r>
          </w:p>
          <w:p w:rsidR="00B7654E" w:rsidRPr="00E24E9C" w:rsidRDefault="00B7654E" w:rsidP="00FD42C2">
            <w:pPr>
              <w:spacing w:beforeLines="50" w:afterLines="50"/>
              <w:ind w:rightChars="-295" w:right="-619"/>
              <w:jc w:val="left"/>
              <w:rPr>
                <w:rFonts w:ascii="宋体" w:eastAsia="宋体" w:hAnsi="宋体"/>
              </w:rPr>
            </w:pPr>
            <w:r w:rsidRPr="00E24E9C">
              <w:rPr>
                <w:rFonts w:ascii="宋体" w:eastAsia="宋体" w:hAnsi="宋体" w:hint="eastAsia"/>
                <w:sz w:val="18"/>
                <w:szCs w:val="18"/>
              </w:rPr>
              <w:t>注</w:t>
            </w:r>
            <w:r w:rsidRPr="00E24E9C">
              <w:rPr>
                <w:rFonts w:ascii="宋体" w:eastAsia="宋体" w:hAnsi="宋体"/>
                <w:sz w:val="18"/>
                <w:szCs w:val="18"/>
              </w:rPr>
              <w:t>:</w:t>
            </w:r>
            <w:r w:rsidRPr="00E24E9C">
              <w:rPr>
                <w:rFonts w:ascii="宋体" w:eastAsia="宋体" w:hAnsi="宋体" w:hint="eastAsia"/>
                <w:sz w:val="18"/>
                <w:szCs w:val="18"/>
              </w:rPr>
              <w:t>考试员或检查员须在考试</w:t>
            </w:r>
            <w:r w:rsidRPr="00E24E9C">
              <w:rPr>
                <w:rFonts w:ascii="宋体" w:eastAsia="宋体" w:hAnsi="宋体"/>
                <w:sz w:val="18"/>
                <w:szCs w:val="18"/>
              </w:rPr>
              <w:t>/</w:t>
            </w:r>
            <w:r w:rsidRPr="00E24E9C">
              <w:rPr>
                <w:rFonts w:ascii="宋体" w:eastAsia="宋体" w:hAnsi="宋体" w:hint="eastAsia"/>
                <w:sz w:val="18"/>
                <w:szCs w:val="18"/>
              </w:rPr>
              <w:t>检查日期内完成考试</w:t>
            </w:r>
            <w:r w:rsidRPr="00E24E9C">
              <w:rPr>
                <w:rFonts w:ascii="宋体" w:eastAsia="宋体" w:hAnsi="宋体"/>
                <w:sz w:val="18"/>
                <w:szCs w:val="18"/>
              </w:rPr>
              <w:t>/</w:t>
            </w:r>
            <w:r w:rsidRPr="00E24E9C">
              <w:rPr>
                <w:rFonts w:ascii="宋体" w:eastAsia="宋体" w:hAnsi="宋体" w:hint="eastAsia"/>
                <w:sz w:val="18"/>
                <w:szCs w:val="18"/>
              </w:rPr>
              <w:t>检查。</w:t>
            </w:r>
            <w:r w:rsidRPr="00E24E9C">
              <w:rPr>
                <w:rFonts w:ascii="宋体" w:eastAsia="宋体" w:hAnsi="宋体"/>
                <w:bCs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</w:tc>
      </w:tr>
      <w:tr w:rsidR="00B7654E" w:rsidTr="00872DE1">
        <w:trPr>
          <w:cantSplit/>
          <w:trHeight w:val="3856"/>
        </w:trPr>
        <w:tc>
          <w:tcPr>
            <w:tcW w:w="1068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7654E" w:rsidRDefault="00B7654E" w:rsidP="009713D6">
            <w:pPr>
              <w:spacing w:line="380" w:lineRule="exact"/>
              <w:jc w:val="center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(</w:t>
            </w:r>
            <w:r>
              <w:rPr>
                <w:rFonts w:ascii="宋体" w:eastAsia="宋体" w:hAnsi="宋体" w:hint="eastAsia"/>
                <w:sz w:val="18"/>
              </w:rPr>
              <w:t>飞标处函</w:t>
            </w:r>
            <w:r>
              <w:rPr>
                <w:rFonts w:ascii="宋体" w:eastAsia="宋体" w:hAnsi="宋体"/>
                <w:sz w:val="18"/>
              </w:rPr>
              <w:t>HD-                         )</w:t>
            </w:r>
          </w:p>
          <w:p w:rsidR="00B7654E" w:rsidRDefault="00B7654E" w:rsidP="009713D6">
            <w:pPr>
              <w:spacing w:line="380" w:lineRule="exact"/>
              <w:jc w:val="center"/>
              <w:rPr>
                <w:rFonts w:ascii="宋体" w:eastAsia="宋体" w:hAnsi="宋体"/>
                <w:b/>
                <w:bCs/>
                <w:sz w:val="22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华东管理局飞标处委托函</w:t>
            </w:r>
          </w:p>
          <w:p w:rsidR="00B7654E" w:rsidRDefault="00B7654E" w:rsidP="009713D6">
            <w:pPr>
              <w:spacing w:line="38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</w:t>
            </w:r>
            <w:r>
              <w:rPr>
                <w:rFonts w:ascii="宋体" w:eastAsia="宋体" w:hAnsi="宋体" w:hint="eastAsia"/>
                <w:sz w:val="18"/>
              </w:rPr>
              <w:t>地区管理局飞标处：</w:t>
            </w:r>
          </w:p>
          <w:p w:rsidR="00B7654E" w:rsidRPr="00515D1F" w:rsidRDefault="00B7654E" w:rsidP="00FD42C2">
            <w:pPr>
              <w:spacing w:beforeLines="30" w:line="30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</w:t>
            </w:r>
            <w:r>
              <w:rPr>
                <w:rFonts w:ascii="宋体" w:eastAsia="宋体" w:hAnsi="宋体" w:hint="eastAsia"/>
                <w:sz w:val="18"/>
              </w:rPr>
              <w:t>我处收到上述申请人的考试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检查信息，因我局缺乏相应等级的考试员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检查员，或因申请人在贵局辖区进行增加执照或等级等训练的原因，烦请贵处协调指派考试员进行实践考试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检查。</w:t>
            </w:r>
            <w:r>
              <w:rPr>
                <w:rFonts w:ascii="宋体" w:eastAsia="宋体" w:hAnsi="宋体"/>
                <w:bCs/>
                <w:sz w:val="18"/>
              </w:rPr>
              <w:t xml:space="preserve">                                                         </w:t>
            </w:r>
          </w:p>
          <w:p w:rsidR="00B7654E" w:rsidRDefault="00B7654E" w:rsidP="00FD42C2">
            <w:pPr>
              <w:spacing w:beforeLines="50" w:line="400" w:lineRule="exact"/>
              <w:ind w:firstLineChars="3700" w:firstLine="6660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 w:hint="eastAsia"/>
                <w:sz w:val="18"/>
              </w:rPr>
              <w:t>飞标处负责人签名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</w:t>
            </w:r>
          </w:p>
          <w:p w:rsidR="00B7654E" w:rsidRDefault="00B7654E" w:rsidP="00FD42C2">
            <w:pPr>
              <w:spacing w:beforeLines="50" w:line="400" w:lineRule="exact"/>
              <w:jc w:val="lef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/>
                <w:sz w:val="18"/>
              </w:rPr>
              <w:t xml:space="preserve">                                                                            </w:t>
            </w:r>
            <w:r>
              <w:rPr>
                <w:rFonts w:ascii="宋体" w:eastAsia="宋体" w:hAnsi="宋体" w:hint="eastAsia"/>
                <w:bCs/>
                <w:sz w:val="18"/>
              </w:rPr>
              <w:t>日期</w:t>
            </w:r>
            <w:r>
              <w:rPr>
                <w:rFonts w:ascii="宋体" w:eastAsia="宋体" w:hAnsi="宋体"/>
                <w:bCs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</w:t>
            </w:r>
            <w:r>
              <w:rPr>
                <w:rFonts w:ascii="宋体" w:eastAsia="宋体" w:hAnsi="宋体" w:hint="eastAsia"/>
                <w:sz w:val="18"/>
              </w:rPr>
              <w:t>年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月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</w:t>
            </w:r>
            <w:r>
              <w:rPr>
                <w:rFonts w:ascii="宋体" w:eastAsia="宋体" w:hAnsi="宋体" w:hint="eastAsia"/>
                <w:sz w:val="18"/>
              </w:rPr>
              <w:t>日</w:t>
            </w:r>
          </w:p>
          <w:p w:rsidR="00B7654E" w:rsidRDefault="00B7654E" w:rsidP="00FD42C2">
            <w:pPr>
              <w:spacing w:beforeLines="80" w:afterLines="20" w:line="360" w:lineRule="exact"/>
              <w:rPr>
                <w:rFonts w:ascii="宋体" w:eastAsia="宋体" w:hAnsi="宋体"/>
                <w:sz w:val="18"/>
              </w:rPr>
            </w:pPr>
            <w:r>
              <w:rPr>
                <w:rFonts w:ascii="宋体" w:eastAsia="宋体" w:hAnsi="宋体" w:hint="eastAsia"/>
                <w:sz w:val="18"/>
              </w:rPr>
              <w:t>抄送□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                             </w:t>
            </w:r>
            <w:r>
              <w:rPr>
                <w:rFonts w:ascii="宋体" w:eastAsia="宋体" w:hAnsi="宋体" w:hint="eastAsia"/>
                <w:sz w:val="18"/>
              </w:rPr>
              <w:t>公司</w:t>
            </w:r>
            <w:r>
              <w:rPr>
                <w:rFonts w:ascii="宋体" w:eastAsia="宋体" w:hAnsi="宋体"/>
                <w:sz w:val="18"/>
              </w:rPr>
              <w:t>/</w:t>
            </w:r>
            <w:r>
              <w:rPr>
                <w:rFonts w:ascii="宋体" w:eastAsia="宋体" w:hAnsi="宋体" w:hint="eastAsia"/>
                <w:sz w:val="18"/>
              </w:rPr>
              <w:t>训练机构</w:t>
            </w:r>
            <w:r>
              <w:rPr>
                <w:rFonts w:ascii="宋体" w:eastAsia="宋体" w:hAnsi="宋体"/>
                <w:sz w:val="18"/>
              </w:rPr>
              <w:t xml:space="preserve">   </w:t>
            </w:r>
            <w:r>
              <w:rPr>
                <w:rFonts w:ascii="宋体" w:eastAsia="宋体" w:hAnsi="宋体" w:hint="eastAsia"/>
                <w:sz w:val="18"/>
              </w:rPr>
              <w:t>□</w:t>
            </w:r>
            <w:r>
              <w:rPr>
                <w:rFonts w:ascii="宋体" w:eastAsia="宋体" w:hAnsi="宋体"/>
                <w:sz w:val="18"/>
              </w:rPr>
              <w:t xml:space="preserve"> </w:t>
            </w:r>
            <w:r>
              <w:rPr>
                <w:rFonts w:ascii="宋体" w:eastAsia="宋体" w:hAnsi="宋体"/>
                <w:sz w:val="18"/>
                <w:u w:val="single"/>
              </w:rPr>
              <w:t xml:space="preserve">                        </w:t>
            </w:r>
            <w:r>
              <w:rPr>
                <w:rFonts w:ascii="宋体" w:eastAsia="宋体" w:hAnsi="宋体" w:hint="eastAsia"/>
                <w:sz w:val="18"/>
              </w:rPr>
              <w:t>监管局飞标处</w:t>
            </w:r>
            <w:r>
              <w:rPr>
                <w:rFonts w:ascii="宋体" w:eastAsia="宋体" w:hAnsi="宋体"/>
                <w:bCs/>
                <w:sz w:val="18"/>
              </w:rPr>
              <w:t xml:space="preserve">       </w:t>
            </w:r>
          </w:p>
        </w:tc>
      </w:tr>
    </w:tbl>
    <w:p w:rsidR="00B7654E" w:rsidRPr="000C538E" w:rsidRDefault="00B7654E" w:rsidP="00FD42C2">
      <w:pPr>
        <w:spacing w:beforeLines="50"/>
        <w:ind w:rightChars="-295" w:right="-619"/>
        <w:jc w:val="left"/>
        <w:rPr>
          <w:rFonts w:ascii="宋体" w:eastAsia="宋体" w:hAnsi="宋体"/>
          <w:sz w:val="18"/>
        </w:rPr>
      </w:pPr>
    </w:p>
    <w:p w:rsidR="00B7654E" w:rsidRPr="00AF0874" w:rsidRDefault="00B7654E" w:rsidP="00FD42C2">
      <w:pPr>
        <w:spacing w:beforeLines="50" w:afterLines="50"/>
        <w:jc w:val="left"/>
        <w:rPr>
          <w:rFonts w:ascii="宋体" w:eastAsia="宋体" w:hAnsi="宋体"/>
          <w:b/>
        </w:rPr>
      </w:pPr>
      <w:r w:rsidRPr="00AF0874">
        <w:rPr>
          <w:rFonts w:ascii="宋体" w:eastAsia="宋体" w:hAnsi="宋体" w:hint="eastAsia"/>
          <w:b/>
        </w:rPr>
        <w:t>使用说明：</w:t>
      </w:r>
    </w:p>
    <w:p w:rsidR="00B7654E" w:rsidRDefault="00B7654E" w:rsidP="00FD42C2">
      <w:pPr>
        <w:spacing w:beforeLines="50" w:afterLines="50"/>
        <w:jc w:val="left"/>
        <w:rPr>
          <w:rFonts w:ascii="宋体" w:eastAsia="宋体" w:hAnsi="宋体"/>
        </w:rPr>
      </w:pPr>
      <w:r w:rsidRPr="009D4071">
        <w:rPr>
          <w:rFonts w:ascii="宋体" w:eastAsia="宋体" w:hAnsi="宋体"/>
        </w:rPr>
        <w:t>1.</w:t>
      </w:r>
      <w:r w:rsidRPr="009618D5">
        <w:rPr>
          <w:rFonts w:ascii="宋体" w:eastAsia="宋体" w:hAnsi="宋体" w:cs="宋体"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Cs/>
          <w:color w:val="000000"/>
        </w:rPr>
        <w:t>依据：</w:t>
      </w:r>
      <w:r w:rsidRPr="009618D5">
        <w:rPr>
          <w:rFonts w:ascii="宋体" w:eastAsia="宋体" w:hAnsi="宋体" w:cs="宋体"/>
          <w:bCs/>
          <w:color w:val="000000"/>
        </w:rPr>
        <w:t>CCAR-61</w:t>
      </w:r>
      <w:r>
        <w:rPr>
          <w:rFonts w:ascii="宋体" w:eastAsia="宋体" w:hAnsi="宋体" w:cs="宋体" w:hint="eastAsia"/>
          <w:bCs/>
          <w:color w:val="000000"/>
        </w:rPr>
        <w:t>部、</w:t>
      </w:r>
      <w:r>
        <w:rPr>
          <w:rFonts w:ascii="宋体" w:eastAsia="宋体" w:hAnsi="宋体" w:cs="宋体"/>
          <w:bCs/>
          <w:color w:val="000000"/>
        </w:rPr>
        <w:t>AC-61-FS-11</w:t>
      </w:r>
      <w:r w:rsidRPr="009618D5">
        <w:rPr>
          <w:rFonts w:ascii="宋体" w:eastAsia="宋体" w:hAnsi="宋体" w:cs="宋体" w:hint="eastAsia"/>
          <w:bCs/>
          <w:color w:val="000000"/>
        </w:rPr>
        <w:t>《飞行考试员工作手册》</w:t>
      </w:r>
      <w:r>
        <w:rPr>
          <w:rFonts w:ascii="宋体" w:eastAsia="宋体" w:hAnsi="宋体" w:cs="宋体" w:hint="eastAsia"/>
          <w:bCs/>
          <w:color w:val="000000"/>
        </w:rPr>
        <w:t>、</w:t>
      </w:r>
      <w:r w:rsidRPr="009D4071">
        <w:rPr>
          <w:rFonts w:ascii="宋体" w:eastAsia="宋体" w:hAnsi="宋体"/>
        </w:rPr>
        <w:t>AP-183</w:t>
      </w:r>
      <w:r>
        <w:rPr>
          <w:rFonts w:ascii="宋体" w:eastAsia="宋体" w:hAnsi="宋体" w:cs="宋体" w:hint="eastAsia"/>
          <w:bCs/>
          <w:color w:val="000000"/>
        </w:rPr>
        <w:t>委任代表管理程序相关规定。</w:t>
      </w:r>
    </w:p>
    <w:p w:rsidR="00B7654E" w:rsidRDefault="00B7654E" w:rsidP="00FD42C2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2. </w:t>
      </w:r>
      <w:r w:rsidRPr="00AA136E">
        <w:rPr>
          <w:rFonts w:ascii="宋体" w:eastAsia="宋体" w:hAnsi="宋体" w:hint="eastAsia"/>
        </w:rPr>
        <w:t>申请人在其执照注册单位所在监管局办理考试或检查的指派手续。</w:t>
      </w:r>
    </w:p>
    <w:p w:rsidR="00B7654E" w:rsidRPr="007212AF" w:rsidRDefault="00B7654E" w:rsidP="00FD42C2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3</w:t>
      </w:r>
      <w:r w:rsidRPr="00AA136E">
        <w:rPr>
          <w:rFonts w:ascii="宋体" w:eastAsia="宋体" w:hAnsi="宋体"/>
        </w:rPr>
        <w:t>.</w:t>
      </w:r>
      <w:r w:rsidRPr="007212AF">
        <w:rPr>
          <w:rFonts w:ascii="宋体" w:eastAsia="宋体" w:hAnsi="宋体" w:cs="宋体"/>
        </w:rPr>
        <w:t xml:space="preserve"> </w:t>
      </w:r>
      <w:r w:rsidRPr="00CB6498">
        <w:rPr>
          <w:rFonts w:ascii="宋体" w:eastAsia="宋体" w:hAnsi="宋体" w:cs="宋体" w:hint="eastAsia"/>
        </w:rPr>
        <w:t>如有多人同时申请完全相同的考试</w:t>
      </w:r>
      <w:r w:rsidRPr="00CB6498">
        <w:rPr>
          <w:rFonts w:ascii="宋体" w:eastAsia="宋体" w:hAnsi="宋体" w:cs="宋体"/>
        </w:rPr>
        <w:t>/</w:t>
      </w:r>
      <w:r w:rsidRPr="00CB6498">
        <w:rPr>
          <w:rFonts w:ascii="宋体" w:eastAsia="宋体" w:hAnsi="宋体" w:cs="宋体" w:hint="eastAsia"/>
        </w:rPr>
        <w:t>检查，第</w:t>
      </w:r>
      <w:r w:rsidRPr="00CB6498">
        <w:rPr>
          <w:rFonts w:ascii="宋体" w:eastAsia="宋体" w:hAnsi="宋体" w:cs="宋体"/>
        </w:rPr>
        <w:t>I</w:t>
      </w:r>
      <w:r w:rsidRPr="00CB6498">
        <w:rPr>
          <w:rFonts w:ascii="宋体" w:eastAsia="宋体" w:hAnsi="宋体" w:cs="宋体" w:hint="eastAsia"/>
        </w:rPr>
        <w:t>部分个人信息可填入所附人员列表。</w:t>
      </w:r>
    </w:p>
    <w:p w:rsidR="00B7654E" w:rsidRDefault="00B7654E" w:rsidP="00FD42C2">
      <w:pPr>
        <w:spacing w:beforeLines="50" w:afterLines="5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4.</w:t>
      </w:r>
      <w:r w:rsidRPr="007212AF">
        <w:rPr>
          <w:rFonts w:ascii="宋体" w:eastAsia="宋体" w:hAnsi="宋体"/>
        </w:rPr>
        <w:t xml:space="preserve"> </w:t>
      </w:r>
      <w:r w:rsidRPr="00AA136E">
        <w:rPr>
          <w:rFonts w:ascii="宋体" w:eastAsia="宋体" w:hAnsi="宋体" w:hint="eastAsia"/>
        </w:rPr>
        <w:t>此任务指派单是申请人或其执照注册单位联系考试员的依据，也是考试员接受任务的凭证。</w:t>
      </w:r>
    </w:p>
    <w:p w:rsidR="00B7654E" w:rsidRDefault="00B7654E" w:rsidP="00FD42C2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Pr="00AA136E">
        <w:rPr>
          <w:rFonts w:ascii="宋体" w:eastAsia="宋体" w:hAnsi="宋体"/>
        </w:rPr>
        <w:t>.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申请人应根据下述要求安排考试</w:t>
      </w:r>
      <w:r>
        <w:rPr>
          <w:rFonts w:ascii="宋体" w:eastAsia="宋体" w:hAnsi="宋体"/>
        </w:rPr>
        <w:t>/</w:t>
      </w:r>
      <w:r>
        <w:rPr>
          <w:rFonts w:ascii="宋体" w:eastAsia="宋体" w:hAnsi="宋体" w:hint="eastAsia"/>
        </w:rPr>
        <w:t>检查日期：</w:t>
      </w:r>
    </w:p>
    <w:p w:rsidR="00B7654E" w:rsidRDefault="00B7654E" w:rsidP="00FD42C2">
      <w:pPr>
        <w:spacing w:beforeLines="50" w:afterLines="50"/>
        <w:ind w:rightChars="-295" w:right="-619" w:firstLineChars="150" w:firstLine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a.</w:t>
      </w:r>
      <w:r>
        <w:rPr>
          <w:rFonts w:ascii="宋体" w:eastAsia="宋体" w:hAnsi="宋体" w:hint="eastAsia"/>
        </w:rPr>
        <w:t>实践考试应在教员推荐签注日后的</w:t>
      </w:r>
      <w:r>
        <w:rPr>
          <w:rFonts w:ascii="宋体" w:eastAsia="宋体" w:hAnsi="宋体"/>
        </w:rPr>
        <w:t>60</w:t>
      </w:r>
      <w:r>
        <w:rPr>
          <w:rFonts w:ascii="宋体" w:eastAsia="宋体" w:hAnsi="宋体" w:hint="eastAsia"/>
        </w:rPr>
        <w:t>天内完成</w:t>
      </w:r>
      <w:r>
        <w:rPr>
          <w:rFonts w:ascii="宋体" w:eastAsia="宋体" w:hAnsi="宋体"/>
        </w:rPr>
        <w:t>;</w:t>
      </w:r>
    </w:p>
    <w:p w:rsidR="00B7654E" w:rsidRDefault="00B7654E" w:rsidP="00FD42C2">
      <w:pPr>
        <w:spacing w:beforeLines="50" w:afterLines="50"/>
        <w:ind w:rightChars="-295" w:right="-619" w:firstLineChars="150" w:firstLine="315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b.</w:t>
      </w:r>
      <w:r>
        <w:rPr>
          <w:rFonts w:ascii="宋体" w:eastAsia="宋体" w:hAnsi="宋体" w:hint="eastAsia"/>
        </w:rPr>
        <w:t>熟练</w:t>
      </w:r>
      <w:r>
        <w:rPr>
          <w:rFonts w:ascii="宋体" w:eastAsia="宋体" w:hAnsi="宋体"/>
        </w:rPr>
        <w:t>/</w:t>
      </w:r>
      <w:r>
        <w:rPr>
          <w:rFonts w:ascii="宋体" w:eastAsia="宋体" w:hAnsi="宋体" w:hint="eastAsia"/>
        </w:rPr>
        <w:t>定期检查应安排在</w:t>
      </w:r>
      <w:r>
        <w:rPr>
          <w:rFonts w:ascii="宋体" w:eastAsia="宋体" w:hAnsi="宋体"/>
        </w:rPr>
        <w:t>PIC</w:t>
      </w:r>
      <w:r>
        <w:rPr>
          <w:rFonts w:ascii="宋体" w:eastAsia="宋体" w:hAnsi="宋体" w:hint="eastAsia"/>
        </w:rPr>
        <w:t>签注日期的前后一个月内完成（逾期视为熟练</w:t>
      </w:r>
      <w:r>
        <w:rPr>
          <w:rFonts w:ascii="宋体" w:eastAsia="宋体" w:hAnsi="宋体"/>
        </w:rPr>
        <w:t>/</w:t>
      </w:r>
      <w:r>
        <w:rPr>
          <w:rFonts w:ascii="宋体" w:eastAsia="宋体" w:hAnsi="宋体" w:hint="eastAsia"/>
        </w:rPr>
        <w:t>定期检查过期，应通过实践考</w:t>
      </w:r>
    </w:p>
    <w:p w:rsidR="00B7654E" w:rsidRDefault="00B7654E" w:rsidP="00FD42C2">
      <w:pPr>
        <w:spacing w:beforeLines="50" w:afterLines="50"/>
        <w:ind w:rightChars="-295" w:right="-619" w:firstLineChars="150" w:firstLine="315"/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试恢复资格）。</w:t>
      </w:r>
    </w:p>
    <w:p w:rsidR="00B7654E" w:rsidRDefault="00B7654E" w:rsidP="00FD42C2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 w:rsidRPr="00AA136E">
        <w:rPr>
          <w:rFonts w:ascii="宋体" w:eastAsia="宋体" w:hAnsi="宋体"/>
        </w:rPr>
        <w:t>.</w:t>
      </w:r>
      <w:r>
        <w:rPr>
          <w:rFonts w:ascii="宋体" w:eastAsia="宋体" w:hAnsi="宋体"/>
        </w:rPr>
        <w:t xml:space="preserve"> </w:t>
      </w:r>
      <w:r w:rsidRPr="00AA136E">
        <w:rPr>
          <w:rFonts w:ascii="宋体" w:eastAsia="宋体" w:hAnsi="宋体" w:hint="eastAsia"/>
        </w:rPr>
        <w:t>请监管局飞标处做好</w:t>
      </w:r>
      <w:r>
        <w:rPr>
          <w:rFonts w:ascii="宋体" w:eastAsia="宋体" w:hAnsi="宋体" w:hint="eastAsia"/>
        </w:rPr>
        <w:t>指派</w:t>
      </w:r>
      <w:r w:rsidRPr="00AA136E">
        <w:rPr>
          <w:rFonts w:ascii="宋体" w:eastAsia="宋体" w:hAnsi="宋体" w:hint="eastAsia"/>
        </w:rPr>
        <w:t>考试或检查的登记工作</w:t>
      </w:r>
      <w:r>
        <w:rPr>
          <w:rFonts w:ascii="宋体" w:eastAsia="宋体" w:hAnsi="宋体" w:hint="eastAsia"/>
        </w:rPr>
        <w:t>并保留指派单复印件。</w:t>
      </w:r>
    </w:p>
    <w:p w:rsidR="00B7654E" w:rsidRDefault="00B7654E" w:rsidP="00FD42C2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7. </w:t>
      </w:r>
      <w:r>
        <w:rPr>
          <w:rFonts w:ascii="宋体" w:eastAsia="宋体" w:hAnsi="宋体" w:hint="eastAsia"/>
        </w:rPr>
        <w:t>指派单原件由申请人或申请人注册单位使用。</w:t>
      </w:r>
    </w:p>
    <w:p w:rsidR="00B7654E" w:rsidRDefault="00B7654E" w:rsidP="00FD42C2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>8</w:t>
      </w:r>
      <w:r w:rsidRPr="00AA136E">
        <w:rPr>
          <w:rFonts w:ascii="宋体" w:eastAsia="宋体" w:hAnsi="宋体"/>
        </w:rPr>
        <w:t>.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推荐考试员为非华东地区管理区管辖时由管理局飞标处出具委托函，</w:t>
      </w:r>
      <w:r w:rsidRPr="00AA136E">
        <w:rPr>
          <w:rFonts w:ascii="宋体" w:eastAsia="宋体" w:hAnsi="宋体" w:hint="eastAsia"/>
        </w:rPr>
        <w:t>监管局将任务指派单传真至管理局飞标处。</w:t>
      </w:r>
      <w:r w:rsidRPr="00AA136E">
        <w:rPr>
          <w:rFonts w:ascii="宋体" w:eastAsia="宋体" w:hAnsi="宋体"/>
        </w:rPr>
        <w:t xml:space="preserve"> </w:t>
      </w:r>
    </w:p>
    <w:p w:rsidR="00B7654E" w:rsidRDefault="00B7654E" w:rsidP="00FD42C2">
      <w:pPr>
        <w:spacing w:beforeLines="50" w:afterLines="50"/>
        <w:ind w:rightChars="-295" w:right="-619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9. </w:t>
      </w:r>
      <w:r w:rsidRPr="00AA136E">
        <w:rPr>
          <w:rFonts w:ascii="宋体" w:eastAsia="宋体" w:hAnsi="宋体" w:hint="eastAsia"/>
        </w:rPr>
        <w:t>申请人或其执照注册单位在申请执照时</w:t>
      </w:r>
      <w:r w:rsidRPr="00AA136E">
        <w:rPr>
          <w:rFonts w:ascii="宋体" w:eastAsia="宋体" w:hAnsi="宋体"/>
        </w:rPr>
        <w:t>.</w:t>
      </w:r>
      <w:r w:rsidRPr="00AA136E">
        <w:rPr>
          <w:rFonts w:ascii="宋体" w:eastAsia="宋体" w:hAnsi="宋体" w:hint="eastAsia"/>
        </w:rPr>
        <w:t>将考试任务指派单作为附件材料一并递交。</w:t>
      </w:r>
    </w:p>
    <w:p w:rsidR="00B7654E" w:rsidRPr="00AF0874" w:rsidRDefault="00B7654E" w:rsidP="00FD42C2">
      <w:pPr>
        <w:spacing w:beforeLines="50" w:after="50"/>
        <w:ind w:rightChars="-295" w:right="-619" w:firstLineChars="200" w:firstLine="420"/>
        <w:jc w:val="left"/>
        <w:rPr>
          <w:rFonts w:ascii="宋体" w:eastAsia="宋体" w:hAnsi="宋体"/>
        </w:rPr>
      </w:pPr>
      <w:r w:rsidRPr="00AF0874">
        <w:rPr>
          <w:rFonts w:ascii="宋体" w:eastAsia="宋体" w:hAnsi="宋体" w:hint="eastAsia"/>
        </w:rPr>
        <w:t>咨询电话：</w:t>
      </w:r>
      <w:r w:rsidRPr="00AF0874">
        <w:rPr>
          <w:rFonts w:ascii="宋体" w:eastAsia="宋体" w:hAnsi="宋体"/>
          <w:sz w:val="24"/>
          <w:szCs w:val="24"/>
        </w:rPr>
        <w:t>021-22321537</w:t>
      </w:r>
      <w:r w:rsidRPr="00AF0874">
        <w:rPr>
          <w:rFonts w:ascii="宋体" w:eastAsia="宋体" w:hAnsi="宋体" w:hint="eastAsia"/>
          <w:sz w:val="24"/>
          <w:szCs w:val="24"/>
        </w:rPr>
        <w:t>、</w:t>
      </w:r>
      <w:r w:rsidRPr="00AF0874">
        <w:rPr>
          <w:rFonts w:ascii="宋体" w:eastAsia="宋体" w:hAnsi="宋体"/>
          <w:sz w:val="24"/>
          <w:szCs w:val="24"/>
        </w:rPr>
        <w:t>22321538</w:t>
      </w:r>
      <w:r w:rsidRPr="00AF0874">
        <w:rPr>
          <w:rFonts w:ascii="宋体" w:eastAsia="宋体" w:hAnsi="宋体" w:hint="eastAsia"/>
        </w:rPr>
        <w:t>，传真号：</w:t>
      </w:r>
      <w:r w:rsidRPr="00AF0874">
        <w:rPr>
          <w:rFonts w:ascii="宋体" w:eastAsia="宋体" w:hAnsi="宋体"/>
          <w:sz w:val="24"/>
          <w:szCs w:val="24"/>
        </w:rPr>
        <w:t>021-62683704</w:t>
      </w:r>
      <w:r w:rsidRPr="00AF0874">
        <w:rPr>
          <w:rFonts w:ascii="宋体" w:eastAsia="宋体" w:hAnsi="宋体" w:hint="eastAsia"/>
        </w:rPr>
        <w:t>。</w:t>
      </w:r>
      <w:r w:rsidRPr="00AF0874">
        <w:rPr>
          <w:rFonts w:ascii="宋体" w:eastAsia="宋体" w:hAnsi="宋体"/>
        </w:rPr>
        <w:t xml:space="preserve"> </w:t>
      </w:r>
    </w:p>
    <w:p w:rsidR="00B7654E" w:rsidRDefault="00B7654E" w:rsidP="00FD42C2">
      <w:pPr>
        <w:spacing w:beforeLines="50" w:after="50"/>
        <w:ind w:rightChars="-295" w:right="-619" w:firstLineChars="200" w:firstLine="420"/>
        <w:jc w:val="left"/>
        <w:rPr>
          <w:rFonts w:ascii="宋体" w:eastAsia="宋体" w:hAnsi="宋体"/>
        </w:rPr>
      </w:pPr>
    </w:p>
    <w:p w:rsidR="00B7654E" w:rsidRPr="00E24E9C" w:rsidRDefault="00B7654E" w:rsidP="00FD42C2">
      <w:pPr>
        <w:spacing w:beforeLines="50" w:after="50"/>
        <w:ind w:rightChars="-295" w:right="-619"/>
        <w:jc w:val="left"/>
        <w:rPr>
          <w:rFonts w:ascii="宋体" w:eastAsia="宋体" w:hAnsi="宋体"/>
        </w:rPr>
      </w:pPr>
      <w:r w:rsidRPr="00E24E9C">
        <w:rPr>
          <w:rFonts w:ascii="宋体" w:eastAsia="宋体" w:hAnsi="宋体" w:hint="eastAsia"/>
        </w:rPr>
        <w:t>注</w:t>
      </w:r>
      <w:r w:rsidRPr="00E24E9C">
        <w:rPr>
          <w:rFonts w:ascii="宋体" w:eastAsia="宋体" w:hAnsi="宋体"/>
        </w:rPr>
        <w:t>:</w:t>
      </w:r>
      <w:r w:rsidRPr="00E24E9C">
        <w:rPr>
          <w:rFonts w:ascii="宋体" w:eastAsia="宋体" w:hAnsi="宋体" w:hint="eastAsia"/>
        </w:rPr>
        <w:t>考试员或检查员须在考试</w:t>
      </w:r>
      <w:r w:rsidRPr="00E24E9C">
        <w:rPr>
          <w:rFonts w:ascii="宋体" w:eastAsia="宋体" w:hAnsi="宋体"/>
        </w:rPr>
        <w:t>/</w:t>
      </w:r>
      <w:r w:rsidRPr="00E24E9C">
        <w:rPr>
          <w:rFonts w:ascii="宋体" w:eastAsia="宋体" w:hAnsi="宋体" w:hint="eastAsia"/>
        </w:rPr>
        <w:t>检查日期内完成考试</w:t>
      </w:r>
      <w:r w:rsidRPr="00E24E9C">
        <w:rPr>
          <w:rFonts w:ascii="宋体" w:eastAsia="宋体" w:hAnsi="宋体"/>
        </w:rPr>
        <w:t>/</w:t>
      </w:r>
      <w:r w:rsidRPr="00E24E9C">
        <w:rPr>
          <w:rFonts w:ascii="宋体" w:eastAsia="宋体" w:hAnsi="宋体" w:hint="eastAsia"/>
        </w:rPr>
        <w:t>检查。</w:t>
      </w:r>
      <w:r w:rsidRPr="00E24E9C">
        <w:rPr>
          <w:rFonts w:ascii="宋体" w:eastAsia="宋体" w:hAnsi="宋体"/>
          <w:bCs/>
        </w:rPr>
        <w:t xml:space="preserve">  </w:t>
      </w:r>
    </w:p>
    <w:p w:rsidR="00B7654E" w:rsidRDefault="00B7654E" w:rsidP="00FD42C2">
      <w:pPr>
        <w:spacing w:beforeLines="50"/>
        <w:ind w:rightChars="-295" w:right="-619"/>
        <w:jc w:val="left"/>
        <w:rPr>
          <w:rFonts w:ascii="宋体" w:eastAsia="宋体" w:hAnsi="宋体"/>
          <w:sz w:val="18"/>
        </w:rPr>
        <w:sectPr w:rsidR="00B7654E" w:rsidSect="00E16107">
          <w:footerReference w:type="default" r:id="rId7"/>
          <w:pgSz w:w="11906" w:h="16838"/>
          <w:pgMar w:top="720" w:right="1306" w:bottom="623" w:left="720" w:header="851" w:footer="992" w:gutter="0"/>
          <w:cols w:space="720"/>
          <w:docGrid w:type="lines" w:linePitch="312"/>
        </w:sectPr>
      </w:pPr>
    </w:p>
    <w:p w:rsidR="00B7654E" w:rsidRPr="00A22339" w:rsidRDefault="00B7654E" w:rsidP="003B7C42">
      <w:pPr>
        <w:jc w:val="center"/>
        <w:rPr>
          <w:rFonts w:ascii="仿宋" w:eastAsia="仿宋" w:hAnsi="仿宋" w:cs="华文中宋"/>
          <w:b/>
          <w:sz w:val="32"/>
          <w:szCs w:val="32"/>
        </w:rPr>
      </w:pPr>
      <w:r w:rsidRPr="00A22339">
        <w:rPr>
          <w:rFonts w:ascii="仿宋" w:eastAsia="仿宋" w:hAnsi="仿宋" w:cs="华文中宋" w:hint="eastAsia"/>
          <w:b/>
          <w:sz w:val="32"/>
          <w:szCs w:val="32"/>
        </w:rPr>
        <w:t>华东地区民用航空器驾驶员实践考试</w:t>
      </w:r>
      <w:r w:rsidRPr="00A22339">
        <w:rPr>
          <w:rFonts w:ascii="仿宋" w:eastAsia="仿宋" w:hAnsi="仿宋" w:cs="华文中宋"/>
          <w:b/>
          <w:sz w:val="32"/>
          <w:szCs w:val="32"/>
        </w:rPr>
        <w:t>/</w:t>
      </w:r>
      <w:r w:rsidRPr="00A22339">
        <w:rPr>
          <w:rFonts w:ascii="仿宋" w:eastAsia="仿宋" w:hAnsi="仿宋" w:cs="华文中宋" w:hint="eastAsia"/>
          <w:b/>
          <w:sz w:val="32"/>
          <w:szCs w:val="32"/>
        </w:rPr>
        <w:t>熟练性检查任务指派单</w:t>
      </w:r>
    </w:p>
    <w:p w:rsidR="00B7654E" w:rsidRPr="00A22339" w:rsidRDefault="00B7654E" w:rsidP="003B7C42">
      <w:pPr>
        <w:jc w:val="center"/>
        <w:rPr>
          <w:rFonts w:ascii="仿宋" w:eastAsia="仿宋" w:hAnsi="仿宋" w:cs="华文宋体"/>
          <w:b/>
          <w:bCs/>
          <w:sz w:val="32"/>
          <w:szCs w:val="32"/>
        </w:rPr>
      </w:pPr>
      <w:r w:rsidRPr="00A22339">
        <w:rPr>
          <w:rFonts w:ascii="仿宋" w:eastAsia="仿宋" w:hAnsi="仿宋" w:cs="华文宋体" w:hint="eastAsia"/>
          <w:b/>
          <w:bCs/>
          <w:sz w:val="32"/>
          <w:szCs w:val="32"/>
        </w:rPr>
        <w:t>申请考试</w:t>
      </w:r>
      <w:r w:rsidRPr="00A22339">
        <w:rPr>
          <w:rFonts w:ascii="仿宋" w:eastAsia="仿宋" w:hAnsi="仿宋" w:cs="华文宋体"/>
          <w:b/>
          <w:bCs/>
          <w:sz w:val="32"/>
          <w:szCs w:val="32"/>
        </w:rPr>
        <w:t>/</w:t>
      </w:r>
      <w:r w:rsidRPr="00A22339">
        <w:rPr>
          <w:rFonts w:ascii="仿宋" w:eastAsia="仿宋" w:hAnsi="仿宋" w:cs="华文宋体" w:hint="eastAsia"/>
          <w:b/>
          <w:bCs/>
          <w:sz w:val="32"/>
          <w:szCs w:val="32"/>
        </w:rPr>
        <w:t>检查人员列表</w:t>
      </w:r>
    </w:p>
    <w:p w:rsidR="00B7654E" w:rsidRDefault="00B7654E" w:rsidP="00CB6498">
      <w:pPr>
        <w:jc w:val="center"/>
        <w:rPr>
          <w:rFonts w:ascii="华文宋体" w:eastAsia="华文宋体" w:hAnsi="华文宋体" w:cs="华文宋体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839"/>
        <w:gridCol w:w="1628"/>
        <w:gridCol w:w="1110"/>
        <w:gridCol w:w="3473"/>
        <w:gridCol w:w="3050"/>
        <w:gridCol w:w="2117"/>
      </w:tblGrid>
      <w:tr w:rsidR="00B7654E" w:rsidRPr="00A22339" w:rsidTr="008019C6">
        <w:trPr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国籍</w:t>
            </w: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身份证明类型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身份证明编号</w:t>
            </w: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b/>
                <w:bCs/>
                <w:sz w:val="28"/>
                <w:szCs w:val="28"/>
              </w:rPr>
              <w:t>申请人签名</w:t>
            </w:r>
          </w:p>
        </w:tc>
      </w:tr>
      <w:tr w:rsidR="00B7654E" w:rsidRPr="00A22339" w:rsidTr="008019C6">
        <w:trPr>
          <w:trHeight w:val="385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402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85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52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52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69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85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68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86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  <w:tr w:rsidR="00B7654E" w:rsidRPr="00A22339" w:rsidTr="008019C6">
        <w:trPr>
          <w:trHeight w:val="386"/>
          <w:jc w:val="center"/>
        </w:trPr>
        <w:tc>
          <w:tcPr>
            <w:tcW w:w="1762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839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B7654E" w:rsidRPr="00A22339" w:rsidRDefault="00B7654E" w:rsidP="00146AF7">
            <w:pPr>
              <w:jc w:val="left"/>
              <w:rPr>
                <w:rFonts w:hAnsi="仿宋" w:cs="华文宋体"/>
                <w:b/>
                <w:bCs/>
                <w:sz w:val="28"/>
                <w:szCs w:val="28"/>
              </w:rPr>
            </w:pP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身份证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护照</w:t>
            </w:r>
            <w:r w:rsidRPr="00A22339">
              <w:rPr>
                <w:rFonts w:hAnsi="仿宋" w:cs="华文宋体"/>
                <w:sz w:val="28"/>
                <w:szCs w:val="28"/>
              </w:rPr>
              <w:t xml:space="preserve"> </w:t>
            </w:r>
            <w:r w:rsidRPr="00A22339">
              <w:rPr>
                <w:rFonts w:hAnsi="仿宋" w:cs="华文宋体"/>
                <w:sz w:val="28"/>
                <w:szCs w:val="28"/>
              </w:rPr>
              <w:t>□</w:t>
            </w:r>
            <w:r w:rsidRPr="00A22339">
              <w:rPr>
                <w:rFonts w:hAnsi="仿宋" w:cs="华文宋体"/>
                <w:sz w:val="28"/>
                <w:szCs w:val="28"/>
              </w:rPr>
              <w:t>其他：</w:t>
            </w:r>
          </w:p>
        </w:tc>
        <w:tc>
          <w:tcPr>
            <w:tcW w:w="3050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  <w:tc>
          <w:tcPr>
            <w:tcW w:w="2117" w:type="dxa"/>
            <w:vAlign w:val="center"/>
          </w:tcPr>
          <w:p w:rsidR="00B7654E" w:rsidRPr="00A22339" w:rsidRDefault="00B7654E" w:rsidP="00146AF7">
            <w:pPr>
              <w:jc w:val="center"/>
              <w:rPr>
                <w:rFonts w:hAnsi="仿宋" w:cs="华文宋体"/>
                <w:b/>
                <w:bCs/>
                <w:sz w:val="28"/>
                <w:szCs w:val="28"/>
              </w:rPr>
            </w:pPr>
          </w:p>
        </w:tc>
      </w:tr>
    </w:tbl>
    <w:p w:rsidR="00B7654E" w:rsidRPr="00CB6498" w:rsidRDefault="00B7654E" w:rsidP="006C2DB4">
      <w:pPr>
        <w:spacing w:beforeLines="50"/>
        <w:ind w:rightChars="-295" w:right="-619"/>
        <w:jc w:val="left"/>
        <w:rPr>
          <w:rFonts w:ascii="宋体" w:eastAsia="宋体" w:hAnsi="宋体"/>
          <w:sz w:val="18"/>
        </w:rPr>
      </w:pPr>
    </w:p>
    <w:sectPr w:rsidR="00B7654E" w:rsidRPr="00CB6498" w:rsidSect="00CB6498">
      <w:pgSz w:w="16838" w:h="11906" w:orient="landscape"/>
      <w:pgMar w:top="1304" w:right="624" w:bottom="720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54E" w:rsidRDefault="00B7654E">
      <w:r>
        <w:separator/>
      </w:r>
    </w:p>
  </w:endnote>
  <w:endnote w:type="continuationSeparator" w:id="0">
    <w:p w:rsidR="00B7654E" w:rsidRDefault="00B7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ngSong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华文宋体">
    <w:altName w:val="Batang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4E" w:rsidRPr="004C6913" w:rsidRDefault="00B7654E" w:rsidP="004C6913">
    <w:pPr>
      <w:pStyle w:val="Footer"/>
      <w:jc w:val="center"/>
      <w:rPr>
        <w:sz w:val="21"/>
        <w:szCs w:val="21"/>
      </w:rPr>
    </w:pPr>
    <w:r w:rsidRPr="004C6913">
      <w:rPr>
        <w:kern w:val="0"/>
        <w:sz w:val="21"/>
        <w:szCs w:val="21"/>
      </w:rPr>
      <w:t xml:space="preserve">- </w:t>
    </w:r>
    <w:r w:rsidRPr="004C6913">
      <w:rPr>
        <w:kern w:val="0"/>
        <w:sz w:val="21"/>
        <w:szCs w:val="21"/>
      </w:rPr>
      <w:fldChar w:fldCharType="begin"/>
    </w:r>
    <w:r w:rsidRPr="004C6913">
      <w:rPr>
        <w:kern w:val="0"/>
        <w:sz w:val="21"/>
        <w:szCs w:val="21"/>
      </w:rPr>
      <w:instrText xml:space="preserve"> PAGE </w:instrText>
    </w:r>
    <w:r w:rsidRPr="004C6913">
      <w:rPr>
        <w:kern w:val="0"/>
        <w:sz w:val="21"/>
        <w:szCs w:val="21"/>
      </w:rPr>
      <w:fldChar w:fldCharType="separate"/>
    </w:r>
    <w:r>
      <w:rPr>
        <w:noProof/>
        <w:kern w:val="0"/>
        <w:sz w:val="21"/>
        <w:szCs w:val="21"/>
      </w:rPr>
      <w:t>4</w:t>
    </w:r>
    <w:r w:rsidRPr="004C6913">
      <w:rPr>
        <w:kern w:val="0"/>
        <w:sz w:val="21"/>
        <w:szCs w:val="21"/>
      </w:rPr>
      <w:fldChar w:fldCharType="end"/>
    </w:r>
    <w:r w:rsidRPr="004C6913">
      <w:rPr>
        <w:kern w:val="0"/>
        <w:sz w:val="21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54E" w:rsidRDefault="00B7654E">
      <w:r>
        <w:separator/>
      </w:r>
    </w:p>
  </w:footnote>
  <w:footnote w:type="continuationSeparator" w:id="0">
    <w:p w:rsidR="00B7654E" w:rsidRDefault="00B76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1656"/>
    <w:multiLevelType w:val="multilevel"/>
    <w:tmpl w:val="11FC1656"/>
    <w:lvl w:ilvl="0">
      <w:start w:val="1"/>
      <w:numFmt w:val="bullet"/>
      <w:lvlText w:val="□"/>
      <w:lvlJc w:val="left"/>
      <w:pPr>
        <w:ind w:left="644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>
    <w:nsid w:val="34CC34BD"/>
    <w:multiLevelType w:val="multilevel"/>
    <w:tmpl w:val="34CC34BD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7F9E3F2"/>
    <w:multiLevelType w:val="singleLevel"/>
    <w:tmpl w:val="57F9E3F2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259"/>
    <w:rsid w:val="0003444A"/>
    <w:rsid w:val="00050AD6"/>
    <w:rsid w:val="000723A4"/>
    <w:rsid w:val="000A1626"/>
    <w:rsid w:val="000C0FF6"/>
    <w:rsid w:val="000C308F"/>
    <w:rsid w:val="000C538E"/>
    <w:rsid w:val="000D4655"/>
    <w:rsid w:val="000D6710"/>
    <w:rsid w:val="000E1A34"/>
    <w:rsid w:val="000E7879"/>
    <w:rsid w:val="00146AF7"/>
    <w:rsid w:val="00151C24"/>
    <w:rsid w:val="00172A27"/>
    <w:rsid w:val="001A1A2E"/>
    <w:rsid w:val="001A4BC0"/>
    <w:rsid w:val="001F0AC0"/>
    <w:rsid w:val="001F0C25"/>
    <w:rsid w:val="0021103A"/>
    <w:rsid w:val="00243ED2"/>
    <w:rsid w:val="00290264"/>
    <w:rsid w:val="0029771A"/>
    <w:rsid w:val="002A2DC7"/>
    <w:rsid w:val="002A63E8"/>
    <w:rsid w:val="002C47B4"/>
    <w:rsid w:val="002C7BB9"/>
    <w:rsid w:val="002E6CEC"/>
    <w:rsid w:val="002F2FA5"/>
    <w:rsid w:val="00332B3C"/>
    <w:rsid w:val="00354E92"/>
    <w:rsid w:val="00374E55"/>
    <w:rsid w:val="0038496B"/>
    <w:rsid w:val="003860EB"/>
    <w:rsid w:val="003B7C42"/>
    <w:rsid w:val="003C2291"/>
    <w:rsid w:val="003E290D"/>
    <w:rsid w:val="004175F7"/>
    <w:rsid w:val="004474B6"/>
    <w:rsid w:val="004629FB"/>
    <w:rsid w:val="00470440"/>
    <w:rsid w:val="00476AF9"/>
    <w:rsid w:val="00485B9F"/>
    <w:rsid w:val="00486EDA"/>
    <w:rsid w:val="004A7337"/>
    <w:rsid w:val="004B239C"/>
    <w:rsid w:val="004C6913"/>
    <w:rsid w:val="004D048F"/>
    <w:rsid w:val="00505EDF"/>
    <w:rsid w:val="00515D1F"/>
    <w:rsid w:val="00521F20"/>
    <w:rsid w:val="00530DCE"/>
    <w:rsid w:val="005375E5"/>
    <w:rsid w:val="00553FA2"/>
    <w:rsid w:val="00561236"/>
    <w:rsid w:val="005A1E99"/>
    <w:rsid w:val="005A555E"/>
    <w:rsid w:val="005A62A0"/>
    <w:rsid w:val="005A7562"/>
    <w:rsid w:val="005B1BAD"/>
    <w:rsid w:val="005C3B88"/>
    <w:rsid w:val="005F2031"/>
    <w:rsid w:val="00624DF6"/>
    <w:rsid w:val="00653EB5"/>
    <w:rsid w:val="00671EC2"/>
    <w:rsid w:val="0067229A"/>
    <w:rsid w:val="00677FA0"/>
    <w:rsid w:val="006C2DB4"/>
    <w:rsid w:val="006C6817"/>
    <w:rsid w:val="006D26C1"/>
    <w:rsid w:val="006E2944"/>
    <w:rsid w:val="007212AF"/>
    <w:rsid w:val="007262F3"/>
    <w:rsid w:val="00746E35"/>
    <w:rsid w:val="0075730B"/>
    <w:rsid w:val="00764707"/>
    <w:rsid w:val="00772A0B"/>
    <w:rsid w:val="007B43B7"/>
    <w:rsid w:val="007C2D31"/>
    <w:rsid w:val="008019C6"/>
    <w:rsid w:val="00844B96"/>
    <w:rsid w:val="00853FDD"/>
    <w:rsid w:val="008604E4"/>
    <w:rsid w:val="008613CB"/>
    <w:rsid w:val="00871611"/>
    <w:rsid w:val="00872DE1"/>
    <w:rsid w:val="008777CF"/>
    <w:rsid w:val="00896C7F"/>
    <w:rsid w:val="008B1FD9"/>
    <w:rsid w:val="008F4E00"/>
    <w:rsid w:val="00912A0F"/>
    <w:rsid w:val="009202BE"/>
    <w:rsid w:val="00944701"/>
    <w:rsid w:val="009618D5"/>
    <w:rsid w:val="00964A66"/>
    <w:rsid w:val="009713D6"/>
    <w:rsid w:val="009827AB"/>
    <w:rsid w:val="009D099D"/>
    <w:rsid w:val="009D0CED"/>
    <w:rsid w:val="009D4071"/>
    <w:rsid w:val="009D7B36"/>
    <w:rsid w:val="00A0524E"/>
    <w:rsid w:val="00A123B7"/>
    <w:rsid w:val="00A22339"/>
    <w:rsid w:val="00A3192A"/>
    <w:rsid w:val="00A319D6"/>
    <w:rsid w:val="00A44963"/>
    <w:rsid w:val="00A819D7"/>
    <w:rsid w:val="00A85B43"/>
    <w:rsid w:val="00AA136E"/>
    <w:rsid w:val="00AA1EE0"/>
    <w:rsid w:val="00AA46B5"/>
    <w:rsid w:val="00AD6FC9"/>
    <w:rsid w:val="00AE5CF1"/>
    <w:rsid w:val="00AE6C48"/>
    <w:rsid w:val="00AF0874"/>
    <w:rsid w:val="00AF3DAC"/>
    <w:rsid w:val="00AF50F3"/>
    <w:rsid w:val="00B00F14"/>
    <w:rsid w:val="00B110D5"/>
    <w:rsid w:val="00B34A2A"/>
    <w:rsid w:val="00B65851"/>
    <w:rsid w:val="00B7654E"/>
    <w:rsid w:val="00B76DAB"/>
    <w:rsid w:val="00BB735A"/>
    <w:rsid w:val="00BF4BA5"/>
    <w:rsid w:val="00C1359C"/>
    <w:rsid w:val="00C2795D"/>
    <w:rsid w:val="00C32490"/>
    <w:rsid w:val="00C5401E"/>
    <w:rsid w:val="00C54343"/>
    <w:rsid w:val="00C862A2"/>
    <w:rsid w:val="00C90A5C"/>
    <w:rsid w:val="00C96864"/>
    <w:rsid w:val="00CA2314"/>
    <w:rsid w:val="00CB6498"/>
    <w:rsid w:val="00D02DEB"/>
    <w:rsid w:val="00D06B79"/>
    <w:rsid w:val="00D14B52"/>
    <w:rsid w:val="00D22DEB"/>
    <w:rsid w:val="00D55C23"/>
    <w:rsid w:val="00D60EE2"/>
    <w:rsid w:val="00D950E3"/>
    <w:rsid w:val="00DA4513"/>
    <w:rsid w:val="00DF1BA7"/>
    <w:rsid w:val="00DF35AD"/>
    <w:rsid w:val="00E11635"/>
    <w:rsid w:val="00E16107"/>
    <w:rsid w:val="00E24E9C"/>
    <w:rsid w:val="00E3320F"/>
    <w:rsid w:val="00E44EFF"/>
    <w:rsid w:val="00E7172A"/>
    <w:rsid w:val="00E73A29"/>
    <w:rsid w:val="00E815D9"/>
    <w:rsid w:val="00E96503"/>
    <w:rsid w:val="00ED42E4"/>
    <w:rsid w:val="00EE01A5"/>
    <w:rsid w:val="00EF3586"/>
    <w:rsid w:val="00EF6A59"/>
    <w:rsid w:val="00F00C35"/>
    <w:rsid w:val="00F056EB"/>
    <w:rsid w:val="00F427AA"/>
    <w:rsid w:val="00F72A5F"/>
    <w:rsid w:val="00F877A7"/>
    <w:rsid w:val="00FB7A57"/>
    <w:rsid w:val="00FD3AD0"/>
    <w:rsid w:val="00FD42C2"/>
    <w:rsid w:val="00FD5B21"/>
    <w:rsid w:val="013F7E4D"/>
    <w:rsid w:val="02EE1D5F"/>
    <w:rsid w:val="03B562A5"/>
    <w:rsid w:val="0C4F583E"/>
    <w:rsid w:val="0D9968E7"/>
    <w:rsid w:val="0F991570"/>
    <w:rsid w:val="10946740"/>
    <w:rsid w:val="109B61CD"/>
    <w:rsid w:val="12C023F1"/>
    <w:rsid w:val="168D7EB1"/>
    <w:rsid w:val="17FE3797"/>
    <w:rsid w:val="1AF258A3"/>
    <w:rsid w:val="1DB530CD"/>
    <w:rsid w:val="22081D62"/>
    <w:rsid w:val="234939F4"/>
    <w:rsid w:val="23563BD6"/>
    <w:rsid w:val="24492F4A"/>
    <w:rsid w:val="27420CF5"/>
    <w:rsid w:val="2ADB33A5"/>
    <w:rsid w:val="30BF4CB7"/>
    <w:rsid w:val="35CF179A"/>
    <w:rsid w:val="36862601"/>
    <w:rsid w:val="3C3663D5"/>
    <w:rsid w:val="3CF1490A"/>
    <w:rsid w:val="44C2225C"/>
    <w:rsid w:val="44E97F1E"/>
    <w:rsid w:val="46420955"/>
    <w:rsid w:val="47641BB2"/>
    <w:rsid w:val="48487EBD"/>
    <w:rsid w:val="4A922FEC"/>
    <w:rsid w:val="4AA56185"/>
    <w:rsid w:val="4D3841DB"/>
    <w:rsid w:val="4F1F635F"/>
    <w:rsid w:val="4FD64808"/>
    <w:rsid w:val="580A43FE"/>
    <w:rsid w:val="5DF04F46"/>
    <w:rsid w:val="5F087B79"/>
    <w:rsid w:val="62F0715F"/>
    <w:rsid w:val="63C23D41"/>
    <w:rsid w:val="67813353"/>
    <w:rsid w:val="6A0E500E"/>
    <w:rsid w:val="6A476094"/>
    <w:rsid w:val="6EAC089F"/>
    <w:rsid w:val="6F30387D"/>
    <w:rsid w:val="73B50EEE"/>
    <w:rsid w:val="759B5BFF"/>
    <w:rsid w:val="7D464258"/>
    <w:rsid w:val="7E006343"/>
    <w:rsid w:val="7E132DE5"/>
    <w:rsid w:val="7F65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BE"/>
    <w:pPr>
      <w:widowControl w:val="0"/>
      <w:jc w:val="both"/>
    </w:pPr>
    <w:rPr>
      <w:rFonts w:ascii="FangSong_GB2312" w:eastAsia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23B7"/>
    <w:rPr>
      <w:rFonts w:ascii="FangSong_GB2312" w:eastAsia="Times New Roman"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A12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23B7"/>
    <w:rPr>
      <w:rFonts w:ascii="FangSong_GB2312" w:eastAsia="Times New Roman" w:cs="Times New Roman"/>
      <w:kern w:val="2"/>
      <w:sz w:val="18"/>
    </w:rPr>
  </w:style>
  <w:style w:type="character" w:styleId="PageNumber">
    <w:name w:val="page number"/>
    <w:basedOn w:val="DefaultParagraphFont"/>
    <w:uiPriority w:val="99"/>
    <w:rsid w:val="00A123B7"/>
    <w:rPr>
      <w:rFonts w:cs="Times New Roman"/>
    </w:rPr>
  </w:style>
  <w:style w:type="paragraph" w:customStyle="1" w:styleId="1">
    <w:name w:val="批注框文本1"/>
    <w:basedOn w:val="Normal"/>
    <w:uiPriority w:val="99"/>
    <w:rsid w:val="00A123B7"/>
    <w:rPr>
      <w:sz w:val="18"/>
      <w:szCs w:val="18"/>
    </w:rPr>
  </w:style>
  <w:style w:type="paragraph" w:customStyle="1" w:styleId="Default">
    <w:name w:val="Default"/>
    <w:uiPriority w:val="99"/>
    <w:rsid w:val="00A123B7"/>
    <w:pPr>
      <w:widowControl w:val="0"/>
      <w:autoSpaceDE w:val="0"/>
      <w:autoSpaceDN w:val="0"/>
      <w:adjustRightInd w:val="0"/>
    </w:pPr>
    <w:rPr>
      <w:rFonts w:ascii="FangSong_GB2312" w:eastAsia="Times New Roman" w:cs="FangSong_GB2312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99"/>
    <w:locked/>
    <w:rsid w:val="00CB6498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628</Words>
  <Characters>3585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附件4-6</dc:title>
  <dc:subject/>
  <dc:creator>1</dc:creator>
  <cp:keywords/>
  <dc:description/>
  <cp:lastModifiedBy>1</cp:lastModifiedBy>
  <cp:revision>4</cp:revision>
  <cp:lastPrinted>2015-11-20T06:44:00Z</cp:lastPrinted>
  <dcterms:created xsi:type="dcterms:W3CDTF">2018-09-26T04:09:00Z</dcterms:created>
  <dcterms:modified xsi:type="dcterms:W3CDTF">2018-09-26T04:18:00Z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